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FF" w:rsidRPr="00340EF0" w:rsidRDefault="00EB1A2A">
      <w:pPr>
        <w:rPr>
          <w:rFonts w:ascii="Arial" w:hAnsi="Arial" w:cs="Arial"/>
        </w:rPr>
      </w:pPr>
      <w:bookmarkStart w:id="0" w:name="_GoBack"/>
      <w:bookmarkEnd w:id="0"/>
      <w:r w:rsidRPr="00340EF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45825" wp14:editId="2CB680CC">
                <wp:simplePos x="0" y="0"/>
                <wp:positionH relativeFrom="column">
                  <wp:posOffset>-427355</wp:posOffset>
                </wp:positionH>
                <wp:positionV relativeFrom="paragraph">
                  <wp:posOffset>-511175</wp:posOffset>
                </wp:positionV>
                <wp:extent cx="6858000" cy="22479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2A" w:rsidRPr="004F0078" w:rsidRDefault="008552F4" w:rsidP="004F0078">
                            <w:pPr>
                              <w:spacing w:after="240"/>
                              <w:ind w:left="3540" w:hanging="3540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8552F4"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762E48A3" wp14:editId="68A5999C">
                                  <wp:extent cx="1341120" cy="297180"/>
                                  <wp:effectExtent l="0" t="0" r="0" b="762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7777_logo_1_778_w250px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4F0078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de-DE"/>
                              </w:rPr>
                              <w:t>Im Verbund der</w:t>
                            </w:r>
                            <w:r w:rsidR="004F0078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lang w:eastAsia="de-DE"/>
                              </w:rPr>
                              <w:t xml:space="preserve"> Dachstiftung Diakonie</w:t>
                            </w:r>
                            <w:r w:rsidR="004F0078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lang w:eastAsia="de-DE"/>
                              </w:rPr>
                              <w:tab/>
                            </w:r>
                            <w:r w:rsidR="004F0078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lang w:eastAsia="de-DE"/>
                              </w:rPr>
                              <w:tab/>
                              <w:t xml:space="preserve">    </w:t>
                            </w:r>
                            <w:r w:rsidR="00A767F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B0F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518160" cy="429694"/>
                                  <wp:effectExtent l="0" t="0" r="0" b="8890"/>
                                  <wp:docPr id="1" name="Grafik 1" descr="C:\Users\Marianka.vonMagnis\AppData\Local\Microsoft\Windows\INetCache\Content.Outlook\IMEL36R3\Signetbeispiel Freiwilligenzentr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ianka.vonMagnis\AppData\Local\Microsoft\Windows\INetCache\Content.Outlook\IMEL36R3\Signetbeispiel Freiwilligenzentr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063" cy="429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0831" w:rsidRDefault="00340EF0" w:rsidP="00D769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52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Freiwillige</w:t>
                            </w:r>
                            <w:r w:rsidR="00BF0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nz</w:t>
                            </w:r>
                            <w:r w:rsidR="002E58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entrum </w:t>
                            </w:r>
                            <w:r w:rsidR="002E58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E58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E58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D769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BF0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56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0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756C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Freiwilligenzentrum </w:t>
                            </w:r>
                          </w:p>
                          <w:p w:rsidR="00BF0831" w:rsidRPr="00BF0831" w:rsidRDefault="002E58C0" w:rsidP="00D769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BF0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ür den Südkreis Gifhorn, </w:t>
                            </w:r>
                            <w:r w:rsidR="008552F4" w:rsidRPr="008552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im </w:t>
                            </w:r>
                            <w:r w:rsidR="00340EF0" w:rsidRPr="008552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Georgshof</w:t>
                            </w:r>
                            <w:r w:rsidR="00D769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69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69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BF0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für den Nordkreis Gifhorn</w:t>
                            </w:r>
                            <w:r w:rsidR="00340EF0" w:rsidRPr="008552F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8552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38518 Gifhorn, Steinweg 20</w:t>
                            </w:r>
                            <w:r w:rsidR="00D769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769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769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769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769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4F0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56C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29378 Wittingen, Lange Straße 18</w:t>
                            </w:r>
                            <w:r w:rsidR="00D769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</w:t>
                            </w:r>
                            <w:r w:rsidR="004F0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769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0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0EF0" w:rsidRDefault="00BF0831" w:rsidP="00D769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Mobil: 0151 466 86 975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Mobil: 0151 466 86 975</w:t>
                            </w:r>
                            <w:r w:rsidR="00340EF0" w:rsidRPr="008552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Pr="000B463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freiwilligenzentrum@dachstiftung-</w:t>
                              </w:r>
                              <w:r w:rsidRPr="000B46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diakonie.de</w:t>
                              </w:r>
                            </w:hyperlink>
                            <w:r w:rsidR="00D769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="004F0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F0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11" w:history="1">
                              <w:r w:rsidR="00EB1A2A" w:rsidRPr="00CF70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marianka.vonmagnis@kaestorf-jugendhilfe.de</w:t>
                              </w:r>
                            </w:hyperlink>
                            <w:r w:rsidR="00EB1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0EF0" w:rsidRPr="00340E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12" w:history="1">
                              <w:r w:rsidR="00EB1A2A" w:rsidRPr="00CF70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www.dachstiftung-diakonie.de</w:t>
                              </w:r>
                            </w:hyperlink>
                            <w:r w:rsidR="00EB1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B1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B1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B1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B1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4F0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hyperlink r:id="rId13" w:history="1">
                              <w:r w:rsidR="00EB1A2A" w:rsidRPr="00CF70C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www.dachstiftung-diakonie.de</w:t>
                              </w:r>
                            </w:hyperlink>
                            <w:r w:rsidR="00EB1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B1A2A" w:rsidRDefault="00EB1A2A" w:rsidP="00D769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A2A" w:rsidRPr="00187455" w:rsidRDefault="00EB1A2A" w:rsidP="00D769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F28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F28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F28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A767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F28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Zugehörigkeit der Organisation</w:t>
                            </w:r>
                            <w:r w:rsidRPr="001874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82A25" w:rsidRPr="001874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1874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874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874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458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3.65pt;margin-top:-40.25pt;width:540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" strokecolor="#c00000">
                <v:textbox>
                  <w:txbxContent>
                    <w:p w:rsidR="00EB1A2A" w:rsidRPr="004F0078" w:rsidRDefault="008552F4" w:rsidP="004F0078">
                      <w:pPr>
                        <w:spacing w:after="240"/>
                        <w:ind w:left="3540" w:hanging="3540"/>
                        <w:rPr>
                          <w:rFonts w:ascii="Arial" w:hAnsi="Arial" w:cs="Arial"/>
                          <w:sz w:val="16"/>
                          <w:szCs w:val="16"/>
                          <w:lang w:eastAsia="de-DE"/>
                        </w:rPr>
                      </w:pPr>
                      <w:r w:rsidRPr="008552F4"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762E48A3" wp14:editId="68A5999C">
                            <wp:extent cx="1341120" cy="297180"/>
                            <wp:effectExtent l="0" t="0" r="0" b="762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7777_logo_1_778_w250px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1120" cy="297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4F0078">
                        <w:rPr>
                          <w:rFonts w:ascii="Arial" w:hAnsi="Arial" w:cs="Arial"/>
                          <w:sz w:val="16"/>
                          <w:szCs w:val="16"/>
                          <w:lang w:eastAsia="de-DE"/>
                        </w:rPr>
                        <w:t>Im Verbund der</w:t>
                      </w:r>
                      <w:r w:rsidR="004F0078">
                        <w:rPr>
                          <w:rFonts w:ascii="Arial" w:hAnsi="Arial" w:cs="Arial"/>
                          <w:b/>
                          <w:bCs/>
                          <w:color w:val="00B0F0"/>
                          <w:lang w:eastAsia="de-DE"/>
                        </w:rPr>
                        <w:t xml:space="preserve"> Dachstiftung Diakonie</w:t>
                      </w:r>
                      <w:r w:rsidR="004F0078">
                        <w:rPr>
                          <w:rFonts w:ascii="Arial" w:hAnsi="Arial" w:cs="Arial"/>
                          <w:b/>
                          <w:bCs/>
                          <w:color w:val="00B0F0"/>
                          <w:lang w:eastAsia="de-DE"/>
                        </w:rPr>
                        <w:tab/>
                      </w:r>
                      <w:r w:rsidR="004F0078">
                        <w:rPr>
                          <w:rFonts w:ascii="Arial" w:hAnsi="Arial" w:cs="Arial"/>
                          <w:b/>
                          <w:bCs/>
                          <w:color w:val="00B0F0"/>
                          <w:lang w:eastAsia="de-DE"/>
                        </w:rPr>
                        <w:tab/>
                        <w:t xml:space="preserve">    </w:t>
                      </w:r>
                      <w:r w:rsidR="00A767F4">
                        <w:rPr>
                          <w:rFonts w:ascii="Arial" w:hAnsi="Arial" w:cs="Arial"/>
                          <w:b/>
                          <w:bCs/>
                          <w:noProof/>
                          <w:color w:val="00B0F0"/>
                          <w:lang w:eastAsia="de-DE"/>
                        </w:rPr>
                        <w:drawing>
                          <wp:inline distT="0" distB="0" distL="0" distR="0">
                            <wp:extent cx="518160" cy="429694"/>
                            <wp:effectExtent l="0" t="0" r="0" b="8890"/>
                            <wp:docPr id="1" name="Grafik 1" descr="C:\Users\Marianka.vonMagnis\AppData\Local\Microsoft\Windows\INetCache\Content.Outlook\IMEL36R3\Signetbeispiel Freiwilligenzentr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ianka.vonMagnis\AppData\Local\Microsoft\Windows\INetCache\Content.Outlook\IMEL36R3\Signetbeispiel Freiwilligenzentr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063" cy="429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0831" w:rsidRDefault="00340EF0" w:rsidP="00D769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52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Freiwillige</w:t>
                      </w:r>
                      <w:r w:rsidR="00BF0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nz</w:t>
                      </w:r>
                      <w:r w:rsidR="002E58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entrum </w:t>
                      </w:r>
                      <w:r w:rsidR="002E58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2E58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2E58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D769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56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BF0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756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F0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756C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Freiwilligenzentrum </w:t>
                      </w:r>
                    </w:p>
                    <w:p w:rsidR="00BF0831" w:rsidRPr="00BF0831" w:rsidRDefault="002E58C0" w:rsidP="00D769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</w:t>
                      </w:r>
                      <w:r w:rsidR="00BF0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ür den Südkreis Gifhorn, </w:t>
                      </w:r>
                      <w:r w:rsidR="008552F4" w:rsidRPr="008552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im </w:t>
                      </w:r>
                      <w:r w:rsidR="00340EF0" w:rsidRPr="008552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Georgshof</w:t>
                      </w:r>
                      <w:r w:rsidR="00D769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D769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D769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BF0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für den Nordkreis Gifhorn</w:t>
                      </w:r>
                      <w:r w:rsidR="00340EF0" w:rsidRPr="008552F4">
                        <w:rPr>
                          <w:sz w:val="20"/>
                          <w:szCs w:val="20"/>
                        </w:rPr>
                        <w:br/>
                      </w:r>
                      <w:r w:rsidR="008552F4">
                        <w:rPr>
                          <w:rFonts w:ascii="Arial" w:hAnsi="Arial" w:cs="Arial"/>
                          <w:sz w:val="20"/>
                          <w:szCs w:val="20"/>
                        </w:rPr>
                        <w:t>38518 Gifhorn, Steinweg 20</w:t>
                      </w:r>
                      <w:r w:rsidR="00D769A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769A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769A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769A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769A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4F00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756C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29378 Wittingen, Lange Straße 18</w:t>
                      </w:r>
                      <w:r w:rsidR="00D769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</w:t>
                      </w:r>
                      <w:r w:rsidR="004F00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D769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0EF0" w:rsidRDefault="00BF0831" w:rsidP="00D769A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Mobil: 0151 466 86 975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Mobil: 0151 466 86 975</w:t>
                      </w:r>
                      <w:r w:rsidR="00340EF0" w:rsidRPr="008552F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14" w:history="1">
                        <w:r w:rsidRPr="000B4633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freiwilligenzentrum@dachstiftung-</w:t>
                        </w:r>
                        <w:r w:rsidRPr="000B463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diakonie.de</w:t>
                        </w:r>
                      </w:hyperlink>
                      <w:r w:rsidR="00D769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r w:rsidR="004F00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4F00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hyperlink r:id="rId15" w:history="1">
                        <w:r w:rsidR="00EB1A2A" w:rsidRPr="00CF70C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marianka.vonmagnis@kaestorf-jugendhilfe.de</w:t>
                        </w:r>
                      </w:hyperlink>
                      <w:r w:rsidR="00EB1A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40EF0" w:rsidRPr="00340EF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16" w:history="1">
                        <w:r w:rsidR="00EB1A2A" w:rsidRPr="00CF70C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www.dachstiftung-diakonie.de</w:t>
                        </w:r>
                      </w:hyperlink>
                      <w:r w:rsidR="00EB1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B1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B1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B1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B1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4F00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hyperlink r:id="rId17" w:history="1">
                        <w:r w:rsidR="00EB1A2A" w:rsidRPr="00CF70C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www.dachstiftung-diakonie.de</w:t>
                        </w:r>
                      </w:hyperlink>
                      <w:r w:rsidR="00EB1A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B1A2A" w:rsidRDefault="00EB1A2A" w:rsidP="00D769A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B1A2A" w:rsidRPr="00187455" w:rsidRDefault="00EB1A2A" w:rsidP="00D769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0F28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0F28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0F28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A767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0F28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Zugehörigkeit der Organisation</w:t>
                      </w:r>
                      <w:r w:rsidRPr="001874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682A25" w:rsidRPr="001874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1874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874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874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E2EFF" w:rsidRPr="00340EF0">
        <w:rPr>
          <w:rFonts w:ascii="Arial" w:hAnsi="Arial" w:cs="Arial"/>
        </w:rPr>
        <w:br/>
      </w:r>
    </w:p>
    <w:p w:rsidR="00EE3FAB" w:rsidRDefault="00EE3FAB" w:rsidP="00221EB7">
      <w:pPr>
        <w:jc w:val="center"/>
        <w:rPr>
          <w:rFonts w:ascii="Arial" w:hAnsi="Arial" w:cs="Arial"/>
        </w:rPr>
      </w:pPr>
    </w:p>
    <w:p w:rsidR="00163A3D" w:rsidRDefault="00163A3D" w:rsidP="00221EB7">
      <w:pPr>
        <w:jc w:val="center"/>
        <w:rPr>
          <w:rFonts w:ascii="Arial" w:hAnsi="Arial" w:cs="Arial"/>
        </w:rPr>
      </w:pPr>
    </w:p>
    <w:p w:rsidR="00BE2EFF" w:rsidRDefault="004F0078" w:rsidP="00221EB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C22B8" wp14:editId="618C9ED2">
                <wp:simplePos x="0" y="0"/>
                <wp:positionH relativeFrom="column">
                  <wp:posOffset>4601845</wp:posOffset>
                </wp:positionH>
                <wp:positionV relativeFrom="paragraph">
                  <wp:posOffset>45085</wp:posOffset>
                </wp:positionV>
                <wp:extent cx="464820" cy="304800"/>
                <wp:effectExtent l="0" t="0" r="11430" b="1905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04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0DA10" id="Abgerundetes Rechteck 8" o:spid="_x0000_s1026" style="position:absolute;margin-left:362.35pt;margin-top:3.55pt;width:36.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D9FF9" wp14:editId="761EE174">
                <wp:simplePos x="0" y="0"/>
                <wp:positionH relativeFrom="column">
                  <wp:posOffset>746125</wp:posOffset>
                </wp:positionH>
                <wp:positionV relativeFrom="paragraph">
                  <wp:posOffset>45085</wp:posOffset>
                </wp:positionV>
                <wp:extent cx="426720" cy="304800"/>
                <wp:effectExtent l="0" t="0" r="11430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800"/>
                        </a:xfrm>
                        <a:prstGeom prst="roundRect">
                          <a:avLst>
                            <a:gd name="adj" fmla="val 41667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0DC81" id="Abgerundetes Rechteck 6" o:spid="_x0000_s1026" style="position:absolute;margin-left:58.75pt;margin-top:3.55pt;width:33.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" filled="f" strokecolor="#1f497d [3215]" strokeweight="2pt"/>
            </w:pict>
          </mc:Fallback>
        </mc:AlternateContent>
      </w:r>
    </w:p>
    <w:p w:rsidR="00676249" w:rsidRDefault="00676249" w:rsidP="00221EB7">
      <w:pPr>
        <w:jc w:val="center"/>
        <w:rPr>
          <w:rFonts w:ascii="Arial" w:hAnsi="Arial" w:cs="Arial"/>
        </w:rPr>
      </w:pPr>
    </w:p>
    <w:p w:rsidR="000F75B7" w:rsidRDefault="000F75B7" w:rsidP="000F75B7">
      <w:pPr>
        <w:rPr>
          <w:rFonts w:ascii="Arial" w:hAnsi="Arial" w:cs="Arial"/>
        </w:rPr>
      </w:pPr>
    </w:p>
    <w:p w:rsidR="00EB1A2A" w:rsidRPr="00187455" w:rsidRDefault="000F75B7" w:rsidP="00260FAF">
      <w:pPr>
        <w:ind w:left="2124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Angaben zur Organisation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50"/>
        <w:gridCol w:w="7072"/>
      </w:tblGrid>
      <w:tr w:rsidR="00F01E34" w:rsidTr="00644DFA">
        <w:trPr>
          <w:trHeight w:val="515"/>
        </w:trPr>
        <w:tc>
          <w:tcPr>
            <w:tcW w:w="2250" w:type="dxa"/>
            <w:vAlign w:val="center"/>
          </w:tcPr>
          <w:p w:rsidR="00F01E34" w:rsidRPr="00F01E34" w:rsidRDefault="00260FAF" w:rsidP="0074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Einrichtungsname</w:t>
            </w:r>
          </w:p>
        </w:tc>
        <w:tc>
          <w:tcPr>
            <w:tcW w:w="7072" w:type="dxa"/>
            <w:vAlign w:val="center"/>
          </w:tcPr>
          <w:p w:rsidR="00F01E34" w:rsidRPr="00561A9F" w:rsidRDefault="00F01E34" w:rsidP="00742C9D">
            <w:pPr>
              <w:rPr>
                <w:rFonts w:ascii="Arial" w:hAnsi="Arial" w:cs="Arial"/>
              </w:rPr>
            </w:pPr>
          </w:p>
        </w:tc>
      </w:tr>
      <w:tr w:rsidR="00F01E34" w:rsidTr="007655D5">
        <w:trPr>
          <w:trHeight w:val="549"/>
        </w:trPr>
        <w:tc>
          <w:tcPr>
            <w:tcW w:w="2250" w:type="dxa"/>
            <w:vAlign w:val="center"/>
          </w:tcPr>
          <w:p w:rsidR="00F01E34" w:rsidRPr="00F01E34" w:rsidRDefault="00260FAF" w:rsidP="0074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7072" w:type="dxa"/>
            <w:vAlign w:val="bottom"/>
          </w:tcPr>
          <w:p w:rsidR="00F01E34" w:rsidRDefault="00F01E34" w:rsidP="00742C9D">
            <w:pPr>
              <w:rPr>
                <w:rFonts w:ascii="Arial" w:hAnsi="Arial" w:cs="Arial"/>
                <w:b/>
              </w:rPr>
            </w:pPr>
          </w:p>
        </w:tc>
      </w:tr>
      <w:tr w:rsidR="00F01E34" w:rsidTr="007655D5">
        <w:trPr>
          <w:trHeight w:val="549"/>
        </w:trPr>
        <w:tc>
          <w:tcPr>
            <w:tcW w:w="2250" w:type="dxa"/>
            <w:vAlign w:val="center"/>
          </w:tcPr>
          <w:p w:rsidR="00561A9F" w:rsidRPr="00F01E34" w:rsidRDefault="00260FAF" w:rsidP="0074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7072" w:type="dxa"/>
          </w:tcPr>
          <w:p w:rsidR="00F01E34" w:rsidRDefault="00F01E34" w:rsidP="00742C9D">
            <w:pPr>
              <w:rPr>
                <w:rFonts w:ascii="Arial" w:hAnsi="Arial" w:cs="Arial"/>
                <w:b/>
              </w:rPr>
            </w:pPr>
          </w:p>
        </w:tc>
      </w:tr>
      <w:tr w:rsidR="00561A9F" w:rsidTr="007655D5">
        <w:trPr>
          <w:trHeight w:val="549"/>
        </w:trPr>
        <w:tc>
          <w:tcPr>
            <w:tcW w:w="2250" w:type="dxa"/>
            <w:vAlign w:val="center"/>
          </w:tcPr>
          <w:p w:rsidR="00561A9F" w:rsidRPr="00F01E34" w:rsidRDefault="00260FAF" w:rsidP="0074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Ansprechpartner*in</w:t>
            </w:r>
          </w:p>
        </w:tc>
        <w:tc>
          <w:tcPr>
            <w:tcW w:w="7072" w:type="dxa"/>
          </w:tcPr>
          <w:p w:rsidR="00561A9F" w:rsidRDefault="00561A9F" w:rsidP="00742C9D">
            <w:pPr>
              <w:rPr>
                <w:rFonts w:ascii="Arial" w:hAnsi="Arial" w:cs="Arial"/>
                <w:b/>
              </w:rPr>
            </w:pPr>
          </w:p>
        </w:tc>
      </w:tr>
      <w:tr w:rsidR="00C87EFE" w:rsidTr="007655D5">
        <w:trPr>
          <w:trHeight w:val="549"/>
        </w:trPr>
        <w:tc>
          <w:tcPr>
            <w:tcW w:w="2250" w:type="dxa"/>
            <w:vAlign w:val="center"/>
          </w:tcPr>
          <w:p w:rsidR="00C87EFE" w:rsidRDefault="00260FAF" w:rsidP="0074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7072" w:type="dxa"/>
          </w:tcPr>
          <w:p w:rsidR="00C87EFE" w:rsidRDefault="00C87EFE" w:rsidP="00742C9D">
            <w:pPr>
              <w:rPr>
                <w:rFonts w:ascii="Arial" w:hAnsi="Arial" w:cs="Arial"/>
                <w:b/>
              </w:rPr>
            </w:pPr>
          </w:p>
        </w:tc>
      </w:tr>
      <w:tr w:rsidR="00C87EFE" w:rsidTr="007655D5">
        <w:trPr>
          <w:trHeight w:val="549"/>
        </w:trPr>
        <w:tc>
          <w:tcPr>
            <w:tcW w:w="2250" w:type="dxa"/>
            <w:vAlign w:val="center"/>
          </w:tcPr>
          <w:p w:rsidR="00C87EFE" w:rsidRDefault="00260FAF" w:rsidP="0074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</w:t>
            </w:r>
          </w:p>
        </w:tc>
        <w:tc>
          <w:tcPr>
            <w:tcW w:w="7072" w:type="dxa"/>
          </w:tcPr>
          <w:p w:rsidR="00C87EFE" w:rsidRDefault="00C87EFE" w:rsidP="00742C9D">
            <w:pPr>
              <w:rPr>
                <w:rFonts w:ascii="Arial" w:hAnsi="Arial" w:cs="Arial"/>
                <w:b/>
              </w:rPr>
            </w:pPr>
          </w:p>
        </w:tc>
      </w:tr>
      <w:tr w:rsidR="00C87EFE" w:rsidTr="007655D5">
        <w:trPr>
          <w:trHeight w:val="549"/>
        </w:trPr>
        <w:tc>
          <w:tcPr>
            <w:tcW w:w="2250" w:type="dxa"/>
            <w:vAlign w:val="center"/>
          </w:tcPr>
          <w:p w:rsidR="00C87EFE" w:rsidRDefault="00260FAF" w:rsidP="0074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7072" w:type="dxa"/>
          </w:tcPr>
          <w:p w:rsidR="00C87EFE" w:rsidRDefault="00C87EFE" w:rsidP="00742C9D">
            <w:pPr>
              <w:rPr>
                <w:rFonts w:ascii="Arial" w:hAnsi="Arial" w:cs="Arial"/>
                <w:b/>
              </w:rPr>
            </w:pPr>
          </w:p>
        </w:tc>
      </w:tr>
      <w:tr w:rsidR="00C87EFE" w:rsidTr="007655D5">
        <w:trPr>
          <w:trHeight w:val="549"/>
        </w:trPr>
        <w:tc>
          <w:tcPr>
            <w:tcW w:w="2250" w:type="dxa"/>
            <w:vAlign w:val="center"/>
          </w:tcPr>
          <w:p w:rsidR="00C87EFE" w:rsidRDefault="00260FAF" w:rsidP="0074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Adresse</w:t>
            </w:r>
          </w:p>
        </w:tc>
        <w:tc>
          <w:tcPr>
            <w:tcW w:w="7072" w:type="dxa"/>
          </w:tcPr>
          <w:p w:rsidR="00C87EFE" w:rsidRDefault="00C87EFE" w:rsidP="00742C9D">
            <w:pPr>
              <w:rPr>
                <w:rFonts w:ascii="Arial" w:hAnsi="Arial" w:cs="Arial"/>
                <w:b/>
              </w:rPr>
            </w:pPr>
          </w:p>
        </w:tc>
      </w:tr>
      <w:tr w:rsidR="00C87EFE" w:rsidTr="007655D5">
        <w:trPr>
          <w:trHeight w:val="549"/>
        </w:trPr>
        <w:tc>
          <w:tcPr>
            <w:tcW w:w="2250" w:type="dxa"/>
            <w:vAlign w:val="center"/>
          </w:tcPr>
          <w:p w:rsidR="00C87EFE" w:rsidRDefault="00260FAF" w:rsidP="0074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</w:tc>
        <w:tc>
          <w:tcPr>
            <w:tcW w:w="7072" w:type="dxa"/>
          </w:tcPr>
          <w:p w:rsidR="00C87EFE" w:rsidRDefault="00C87EFE" w:rsidP="00742C9D">
            <w:pPr>
              <w:rPr>
                <w:rFonts w:ascii="Arial" w:hAnsi="Arial" w:cs="Arial"/>
                <w:b/>
              </w:rPr>
            </w:pPr>
          </w:p>
        </w:tc>
      </w:tr>
      <w:tr w:rsidR="00C87EFE" w:rsidTr="007655D5">
        <w:trPr>
          <w:trHeight w:val="549"/>
        </w:trPr>
        <w:tc>
          <w:tcPr>
            <w:tcW w:w="2250" w:type="dxa"/>
            <w:vAlign w:val="center"/>
          </w:tcPr>
          <w:p w:rsidR="00C87EFE" w:rsidRDefault="00260FAF" w:rsidP="0074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Öffnungszeiten/ Sprechzeiten</w:t>
            </w:r>
          </w:p>
        </w:tc>
        <w:tc>
          <w:tcPr>
            <w:tcW w:w="7072" w:type="dxa"/>
          </w:tcPr>
          <w:p w:rsidR="00C87EFE" w:rsidRDefault="00C87EFE" w:rsidP="00742C9D">
            <w:pPr>
              <w:rPr>
                <w:rFonts w:ascii="Arial" w:hAnsi="Arial" w:cs="Arial"/>
                <w:b/>
              </w:rPr>
            </w:pPr>
          </w:p>
          <w:p w:rsidR="00260FAF" w:rsidRDefault="00260FAF" w:rsidP="00742C9D">
            <w:pPr>
              <w:rPr>
                <w:rFonts w:ascii="Arial" w:hAnsi="Arial" w:cs="Arial"/>
                <w:b/>
              </w:rPr>
            </w:pPr>
          </w:p>
          <w:p w:rsidR="00260FAF" w:rsidRDefault="00260FAF" w:rsidP="00742C9D">
            <w:pPr>
              <w:rPr>
                <w:rFonts w:ascii="Arial" w:hAnsi="Arial" w:cs="Arial"/>
                <w:b/>
              </w:rPr>
            </w:pPr>
          </w:p>
        </w:tc>
      </w:tr>
      <w:tr w:rsidR="00C87EFE" w:rsidTr="007655D5">
        <w:trPr>
          <w:trHeight w:val="549"/>
        </w:trPr>
        <w:tc>
          <w:tcPr>
            <w:tcW w:w="2250" w:type="dxa"/>
            <w:vAlign w:val="center"/>
          </w:tcPr>
          <w:p w:rsidR="00C87EFE" w:rsidRDefault="00260FAF" w:rsidP="0074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 der Einrichtung</w:t>
            </w:r>
          </w:p>
        </w:tc>
        <w:tc>
          <w:tcPr>
            <w:tcW w:w="7072" w:type="dxa"/>
          </w:tcPr>
          <w:p w:rsidR="00742C9D" w:rsidRDefault="00742C9D" w:rsidP="00742C9D">
            <w:pPr>
              <w:rPr>
                <w:rFonts w:ascii="Arial" w:hAnsi="Arial" w:cs="Arial"/>
                <w:b/>
              </w:rPr>
            </w:pPr>
          </w:p>
          <w:p w:rsidR="00260FAF" w:rsidRDefault="00260FAF" w:rsidP="00742C9D">
            <w:pPr>
              <w:rPr>
                <w:rFonts w:ascii="Arial" w:hAnsi="Arial" w:cs="Arial"/>
                <w:b/>
              </w:rPr>
            </w:pPr>
          </w:p>
          <w:p w:rsidR="00260FAF" w:rsidRDefault="00260FAF" w:rsidP="00742C9D">
            <w:pPr>
              <w:rPr>
                <w:rFonts w:ascii="Arial" w:hAnsi="Arial" w:cs="Arial"/>
                <w:b/>
              </w:rPr>
            </w:pPr>
          </w:p>
          <w:p w:rsidR="00260FAF" w:rsidRDefault="00260FAF" w:rsidP="00742C9D">
            <w:pPr>
              <w:rPr>
                <w:rFonts w:ascii="Arial" w:hAnsi="Arial" w:cs="Arial"/>
                <w:b/>
              </w:rPr>
            </w:pPr>
          </w:p>
        </w:tc>
      </w:tr>
    </w:tbl>
    <w:p w:rsidR="00C87EFE" w:rsidRDefault="00C87EFE" w:rsidP="00742C9D">
      <w:pPr>
        <w:spacing w:line="240" w:lineRule="auto"/>
        <w:rPr>
          <w:rFonts w:ascii="Arial" w:hAnsi="Arial" w:cs="Arial"/>
          <w:u w:val="single"/>
        </w:rPr>
      </w:pPr>
    </w:p>
    <w:p w:rsidR="00260FAF" w:rsidRPr="00260FAF" w:rsidRDefault="00260FAF" w:rsidP="00742C9D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Informationen über</w:t>
      </w:r>
      <w:r w:rsidRPr="00260FAF">
        <w:rPr>
          <w:rFonts w:ascii="Arial" w:hAnsi="Arial" w:cs="Arial"/>
          <w:b/>
          <w:u w:val="single"/>
        </w:rPr>
        <w:t xml:space="preserve"> das Angebot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7"/>
        <w:gridCol w:w="6595"/>
      </w:tblGrid>
      <w:tr w:rsidR="00260FAF" w:rsidTr="00260FAF">
        <w:tc>
          <w:tcPr>
            <w:tcW w:w="2235" w:type="dxa"/>
          </w:tcPr>
          <w:p w:rsidR="00260FAF" w:rsidRPr="00260FAF" w:rsidRDefault="00260FAF" w:rsidP="00742C9D">
            <w:pPr>
              <w:rPr>
                <w:rFonts w:ascii="Arial" w:hAnsi="Arial" w:cs="Arial"/>
              </w:rPr>
            </w:pPr>
            <w:r w:rsidRPr="00260FAF">
              <w:rPr>
                <w:rFonts w:ascii="Arial" w:hAnsi="Arial" w:cs="Arial"/>
              </w:rPr>
              <w:t>Angebotsbezeichnung</w:t>
            </w:r>
          </w:p>
        </w:tc>
        <w:tc>
          <w:tcPr>
            <w:tcW w:w="6977" w:type="dxa"/>
          </w:tcPr>
          <w:p w:rsidR="00260FAF" w:rsidRDefault="00260FAF" w:rsidP="00742C9D">
            <w:pPr>
              <w:rPr>
                <w:rFonts w:ascii="Arial" w:hAnsi="Arial" w:cs="Arial"/>
                <w:u w:val="single"/>
              </w:rPr>
            </w:pPr>
          </w:p>
          <w:p w:rsidR="00260FAF" w:rsidRDefault="00260FAF" w:rsidP="00742C9D">
            <w:pPr>
              <w:rPr>
                <w:rFonts w:ascii="Arial" w:hAnsi="Arial" w:cs="Arial"/>
                <w:u w:val="single"/>
              </w:rPr>
            </w:pPr>
          </w:p>
          <w:p w:rsidR="005C6822" w:rsidRDefault="005C6822" w:rsidP="00742C9D">
            <w:pPr>
              <w:rPr>
                <w:rFonts w:ascii="Arial" w:hAnsi="Arial" w:cs="Arial"/>
                <w:u w:val="single"/>
              </w:rPr>
            </w:pPr>
          </w:p>
        </w:tc>
      </w:tr>
      <w:tr w:rsidR="00260FAF" w:rsidTr="00260FAF">
        <w:tc>
          <w:tcPr>
            <w:tcW w:w="2235" w:type="dxa"/>
          </w:tcPr>
          <w:p w:rsidR="00260FAF" w:rsidRPr="00260FAF" w:rsidRDefault="00260FAF" w:rsidP="00742C9D">
            <w:pPr>
              <w:rPr>
                <w:rFonts w:ascii="Arial" w:hAnsi="Arial" w:cs="Arial"/>
              </w:rPr>
            </w:pPr>
            <w:r w:rsidRPr="00260FAF">
              <w:rPr>
                <w:rFonts w:ascii="Arial" w:hAnsi="Arial" w:cs="Arial"/>
              </w:rPr>
              <w:t>Einsatzort</w:t>
            </w:r>
            <w:r>
              <w:rPr>
                <w:rFonts w:ascii="Arial" w:hAnsi="Arial" w:cs="Arial"/>
              </w:rPr>
              <w:t>/ Organisation</w:t>
            </w:r>
          </w:p>
        </w:tc>
        <w:tc>
          <w:tcPr>
            <w:tcW w:w="6977" w:type="dxa"/>
          </w:tcPr>
          <w:p w:rsidR="00260FAF" w:rsidRDefault="00260FAF" w:rsidP="00742C9D">
            <w:pPr>
              <w:rPr>
                <w:rFonts w:ascii="Arial" w:hAnsi="Arial" w:cs="Arial"/>
                <w:u w:val="single"/>
              </w:rPr>
            </w:pPr>
          </w:p>
          <w:p w:rsidR="00260FAF" w:rsidRDefault="00260FAF" w:rsidP="00742C9D">
            <w:pPr>
              <w:rPr>
                <w:rFonts w:ascii="Arial" w:hAnsi="Arial" w:cs="Arial"/>
                <w:u w:val="single"/>
              </w:rPr>
            </w:pPr>
          </w:p>
        </w:tc>
      </w:tr>
      <w:tr w:rsidR="00260FAF" w:rsidTr="00260FAF">
        <w:tc>
          <w:tcPr>
            <w:tcW w:w="2235" w:type="dxa"/>
          </w:tcPr>
          <w:p w:rsidR="00260FAF" w:rsidRPr="00260FAF" w:rsidRDefault="00260FAF" w:rsidP="0074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Angebotsbeschreibung</w:t>
            </w:r>
          </w:p>
        </w:tc>
        <w:tc>
          <w:tcPr>
            <w:tcW w:w="6977" w:type="dxa"/>
          </w:tcPr>
          <w:p w:rsidR="00260FAF" w:rsidRDefault="00260FAF" w:rsidP="00742C9D">
            <w:pPr>
              <w:rPr>
                <w:rFonts w:ascii="Arial" w:hAnsi="Arial" w:cs="Arial"/>
                <w:u w:val="single"/>
              </w:rPr>
            </w:pPr>
          </w:p>
          <w:p w:rsidR="00260FAF" w:rsidRDefault="00260FAF" w:rsidP="00742C9D">
            <w:pPr>
              <w:rPr>
                <w:rFonts w:ascii="Arial" w:hAnsi="Arial" w:cs="Arial"/>
                <w:u w:val="single"/>
              </w:rPr>
            </w:pPr>
          </w:p>
          <w:p w:rsidR="00260FAF" w:rsidRDefault="00260FAF" w:rsidP="00742C9D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5C6822" w:rsidRDefault="005C6822" w:rsidP="00260FAF">
      <w:pPr>
        <w:spacing w:after="0" w:line="240" w:lineRule="auto"/>
        <w:rPr>
          <w:rFonts w:ascii="Arial" w:hAnsi="Arial" w:cs="Arial"/>
          <w:u w:val="single"/>
        </w:rPr>
      </w:pPr>
    </w:p>
    <w:p w:rsidR="005C6822" w:rsidRDefault="005C6822" w:rsidP="00260FAF">
      <w:pPr>
        <w:spacing w:after="0" w:line="240" w:lineRule="auto"/>
        <w:rPr>
          <w:rFonts w:ascii="Arial" w:hAnsi="Arial" w:cs="Arial"/>
          <w:u w:val="single"/>
        </w:rPr>
      </w:pPr>
    </w:p>
    <w:p w:rsidR="00742C9D" w:rsidRDefault="00260FAF" w:rsidP="00260FAF">
      <w:pPr>
        <w:spacing w:after="0" w:line="240" w:lineRule="auto"/>
        <w:rPr>
          <w:rFonts w:ascii="Arial" w:hAnsi="Arial" w:cs="Arial"/>
          <w:b/>
          <w:u w:val="single"/>
        </w:rPr>
      </w:pPr>
      <w:r w:rsidRPr="00260FAF">
        <w:rPr>
          <w:rFonts w:ascii="Arial" w:hAnsi="Arial" w:cs="Arial"/>
          <w:b/>
          <w:u w:val="single"/>
        </w:rPr>
        <w:lastRenderedPageBreak/>
        <w:t>Vermittlungsprofil</w:t>
      </w:r>
      <w:r w:rsidR="00187455" w:rsidRPr="00260FAF">
        <w:rPr>
          <w:rFonts w:ascii="Arial" w:hAnsi="Arial" w:cs="Arial"/>
          <w:b/>
          <w:u w:val="single"/>
        </w:rPr>
        <w:t xml:space="preserve"> </w:t>
      </w:r>
    </w:p>
    <w:p w:rsidR="00260FAF" w:rsidRPr="00260FAF" w:rsidRDefault="00260FAF" w:rsidP="00260FAF">
      <w:pPr>
        <w:spacing w:after="0" w:line="240" w:lineRule="auto"/>
        <w:rPr>
          <w:rFonts w:ascii="Arial" w:hAnsi="Arial" w:cs="Arial"/>
          <w:b/>
          <w:u w:val="single"/>
        </w:rPr>
      </w:pPr>
    </w:p>
    <w:p w:rsidR="002108AA" w:rsidRPr="00742C9D" w:rsidRDefault="0086798D" w:rsidP="00742C9D">
      <w:pPr>
        <w:spacing w:line="240" w:lineRule="auto"/>
        <w:rPr>
          <w:rFonts w:ascii="Arial" w:hAnsi="Arial" w:cs="Arial"/>
          <w:b/>
          <w:u w:val="single"/>
        </w:rPr>
      </w:pPr>
      <w:r w:rsidRPr="00CE73B6">
        <w:rPr>
          <w:rFonts w:ascii="Arial" w:hAnsi="Arial" w:cs="Arial"/>
          <w:u w:val="single"/>
        </w:rPr>
        <w:t>Handlungsfelder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6"/>
        <w:gridCol w:w="4636"/>
      </w:tblGrid>
      <w:tr w:rsidR="00732803" w:rsidRPr="00340EF0" w:rsidTr="00676249">
        <w:tc>
          <w:tcPr>
            <w:tcW w:w="4592" w:type="dxa"/>
          </w:tcPr>
          <w:p w:rsidR="00732803" w:rsidRPr="00340EF0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Besorgungen/Hilfe im Haushalt</w:t>
            </w:r>
          </w:p>
          <w:p w:rsidR="00732803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Betreuung/ Begleitung/ Besuche</w:t>
            </w:r>
          </w:p>
          <w:p w:rsidR="005C79E8" w:rsidRPr="00340EF0" w:rsidRDefault="005C79E8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Hospizarbeit</w:t>
            </w:r>
          </w:p>
          <w:p w:rsidR="00732803" w:rsidRPr="00340EF0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Freizeitgestaltung/Ausflüge</w:t>
            </w:r>
          </w:p>
          <w:p w:rsidR="00574321" w:rsidRPr="00742C9D" w:rsidRDefault="00732803" w:rsidP="00574321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Patenschaften</w:t>
            </w:r>
          </w:p>
        </w:tc>
        <w:tc>
          <w:tcPr>
            <w:tcW w:w="4696" w:type="dxa"/>
          </w:tcPr>
          <w:p w:rsidR="00732803" w:rsidRPr="00340EF0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Beratung</w:t>
            </w:r>
          </w:p>
          <w:p w:rsidR="00732803" w:rsidRPr="00340EF0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Bildung/Schulung</w:t>
            </w:r>
          </w:p>
          <w:p w:rsidR="00732803" w:rsidRPr="00340EF0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Nachhilfe/Hausaufgabenbetreuung</w:t>
            </w:r>
          </w:p>
          <w:p w:rsidR="00732803" w:rsidRPr="00340EF0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Integration/Flüchtlingshilfe</w:t>
            </w:r>
          </w:p>
          <w:p w:rsidR="00732803" w:rsidRPr="00340EF0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Übersetzen/Dolmetschen</w:t>
            </w:r>
          </w:p>
        </w:tc>
      </w:tr>
      <w:tr w:rsidR="00732803" w:rsidRPr="00340EF0" w:rsidTr="00676249">
        <w:tc>
          <w:tcPr>
            <w:tcW w:w="4592" w:type="dxa"/>
          </w:tcPr>
          <w:p w:rsidR="00732803" w:rsidRPr="00340EF0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Büro/Verwaltung</w:t>
            </w:r>
          </w:p>
          <w:p w:rsidR="00732803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Öffentlichkeitsarbeit</w:t>
            </w:r>
          </w:p>
          <w:p w:rsidR="00732803" w:rsidRPr="00340EF0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  <w:p w:rsidR="00732803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Vorträge/Führungen</w:t>
            </w:r>
          </w:p>
        </w:tc>
        <w:tc>
          <w:tcPr>
            <w:tcW w:w="4696" w:type="dxa"/>
          </w:tcPr>
          <w:p w:rsidR="00732803" w:rsidRPr="00340EF0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Fahrdienste</w:t>
            </w:r>
          </w:p>
          <w:p w:rsidR="00732803" w:rsidRPr="00340EF0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Hauswirtschaft/Küchendienste</w:t>
            </w:r>
          </w:p>
          <w:p w:rsidR="00732803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Verkauf/Ladendienst</w:t>
            </w:r>
          </w:p>
          <w:p w:rsidR="007F4643" w:rsidRPr="00430318" w:rsidRDefault="007F464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Engagierter Ruhestand/ FSJ</w:t>
            </w:r>
          </w:p>
        </w:tc>
      </w:tr>
    </w:tbl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482"/>
        <w:gridCol w:w="4580"/>
      </w:tblGrid>
      <w:tr w:rsidR="00732803" w:rsidRPr="00340EF0" w:rsidTr="00032508">
        <w:tc>
          <w:tcPr>
            <w:tcW w:w="4591" w:type="dxa"/>
          </w:tcPr>
          <w:p w:rsidR="00732803" w:rsidRPr="00340EF0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Garten, Haus und Hof</w:t>
            </w:r>
          </w:p>
          <w:p w:rsidR="00732803" w:rsidRPr="00340EF0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Handwerk/Technik</w:t>
            </w:r>
          </w:p>
          <w:p w:rsidR="00732803" w:rsidRPr="00340EF0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Tierhilfe/Tierschutz</w:t>
            </w:r>
          </w:p>
          <w:p w:rsidR="00732803" w:rsidRPr="007B4E18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Umwelt/Naturschutz</w:t>
            </w:r>
          </w:p>
        </w:tc>
        <w:tc>
          <w:tcPr>
            <w:tcW w:w="4697" w:type="dxa"/>
          </w:tcPr>
          <w:p w:rsidR="00732803" w:rsidRPr="00340EF0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Hilfs- und Rettungsdienste</w:t>
            </w:r>
          </w:p>
          <w:p w:rsidR="00732803" w:rsidRPr="00340EF0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Katastrophenschutz</w:t>
            </w:r>
          </w:p>
          <w:p w:rsidR="00732803" w:rsidRPr="00430318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Kultur, Kunst, Literatur, Musik, Tanz</w:t>
            </w:r>
          </w:p>
          <w:p w:rsidR="00732803" w:rsidRDefault="00732803" w:rsidP="0003250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</w:p>
          <w:p w:rsidR="00574321" w:rsidRPr="00430318" w:rsidRDefault="00574321" w:rsidP="00574321">
            <w:pPr>
              <w:pStyle w:val="Listenabsatz"/>
              <w:rPr>
                <w:rFonts w:ascii="Arial" w:hAnsi="Arial" w:cs="Arial"/>
              </w:rPr>
            </w:pPr>
          </w:p>
        </w:tc>
      </w:tr>
      <w:tr w:rsidR="00732803" w:rsidTr="00032508">
        <w:tc>
          <w:tcPr>
            <w:tcW w:w="9288" w:type="dxa"/>
            <w:gridSpan w:val="2"/>
          </w:tcPr>
          <w:p w:rsidR="00732803" w:rsidRPr="0085683B" w:rsidRDefault="005C79E8" w:rsidP="00032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</w:t>
            </w:r>
            <w:r w:rsidR="007914A5">
              <w:rPr>
                <w:rFonts w:ascii="Arial" w:hAnsi="Arial" w:cs="Arial"/>
              </w:rPr>
              <w:t>Handlungsfelder</w:t>
            </w:r>
            <w:r>
              <w:rPr>
                <w:rFonts w:ascii="Arial" w:hAnsi="Arial" w:cs="Arial"/>
              </w:rPr>
              <w:t xml:space="preserve">    </w:t>
            </w:r>
          </w:p>
          <w:p w:rsidR="00732803" w:rsidRDefault="00732803" w:rsidP="00032508">
            <w:pPr>
              <w:spacing w:line="300" w:lineRule="auto"/>
              <w:rPr>
                <w:rFonts w:ascii="Arial" w:hAnsi="Arial" w:cs="Arial"/>
              </w:rPr>
            </w:pPr>
          </w:p>
          <w:p w:rsidR="00732803" w:rsidRDefault="00732803" w:rsidP="00032508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00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732803" w:rsidTr="00732803">
        <w:tc>
          <w:tcPr>
            <w:tcW w:w="2943" w:type="dxa"/>
          </w:tcPr>
          <w:p w:rsidR="00732803" w:rsidRDefault="00732803" w:rsidP="00032508">
            <w:p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Ergänzende Informationen</w:t>
            </w:r>
            <w:r w:rsidR="005C79E8">
              <w:rPr>
                <w:rFonts w:ascii="Arial" w:hAnsi="Arial" w:cs="Arial"/>
              </w:rPr>
              <w:t xml:space="preserve"> zu den Handlungsfeldern</w:t>
            </w:r>
            <w:r w:rsidR="006463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</w:tcPr>
          <w:p w:rsidR="007F4643" w:rsidRPr="00E82D4B" w:rsidRDefault="007F4643" w:rsidP="00032508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  <w:p w:rsidR="007F4643" w:rsidRDefault="007F4643" w:rsidP="00032508">
            <w:pPr>
              <w:spacing w:line="300" w:lineRule="auto"/>
              <w:rPr>
                <w:rFonts w:ascii="Arial" w:hAnsi="Arial" w:cs="Arial"/>
              </w:rPr>
            </w:pPr>
          </w:p>
          <w:p w:rsidR="007F4643" w:rsidRDefault="007F4643" w:rsidP="00032508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732803" w:rsidRDefault="00732803"/>
    <w:p w:rsidR="00277F86" w:rsidRDefault="00277F86"/>
    <w:p w:rsidR="00E96DE5" w:rsidRPr="005C79E8" w:rsidRDefault="00E96DE5" w:rsidP="00E96DE5">
      <w:pPr>
        <w:rPr>
          <w:rFonts w:ascii="Arial" w:hAnsi="Arial" w:cs="Arial"/>
          <w:b/>
          <w:u w:val="single"/>
        </w:rPr>
      </w:pPr>
      <w:r w:rsidRPr="005C79E8">
        <w:rPr>
          <w:rFonts w:ascii="Arial" w:hAnsi="Arial" w:cs="Arial"/>
          <w:b/>
          <w:u w:val="single"/>
        </w:rPr>
        <w:t>Zielgruppen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E96DE5" w:rsidRPr="00340EF0" w:rsidTr="00E96DE5">
        <w:tc>
          <w:tcPr>
            <w:tcW w:w="4606" w:type="dxa"/>
          </w:tcPr>
          <w:p w:rsidR="00227952" w:rsidRDefault="00227952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 mit Gruppen</w:t>
            </w:r>
          </w:p>
          <w:p w:rsidR="00E96DE5" w:rsidRPr="00340EF0" w:rsidRDefault="00E96DE5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40EF0">
              <w:rPr>
                <w:rFonts w:ascii="Arial" w:hAnsi="Arial" w:cs="Arial"/>
              </w:rPr>
              <w:t>Demenzerkrankte</w:t>
            </w:r>
          </w:p>
          <w:p w:rsidR="00E96DE5" w:rsidRPr="00340EF0" w:rsidRDefault="00E96DE5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40EF0">
              <w:rPr>
                <w:rFonts w:ascii="Arial" w:hAnsi="Arial" w:cs="Arial"/>
              </w:rPr>
              <w:t>Familien</w:t>
            </w:r>
          </w:p>
          <w:p w:rsidR="00E96DE5" w:rsidRPr="00340EF0" w:rsidRDefault="00E96DE5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40EF0">
              <w:rPr>
                <w:rFonts w:ascii="Arial" w:hAnsi="Arial" w:cs="Arial"/>
              </w:rPr>
              <w:t>Flüchtlinge</w:t>
            </w:r>
          </w:p>
          <w:p w:rsidR="00E96DE5" w:rsidRPr="00340EF0" w:rsidRDefault="00E96DE5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40EF0">
              <w:rPr>
                <w:rFonts w:ascii="Arial" w:hAnsi="Arial" w:cs="Arial"/>
              </w:rPr>
              <w:t>Frauen</w:t>
            </w:r>
          </w:p>
          <w:p w:rsidR="00227952" w:rsidRPr="005C79E8" w:rsidRDefault="005C79E8" w:rsidP="005C79E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Männer</w:t>
            </w:r>
          </w:p>
          <w:p w:rsidR="00E96DE5" w:rsidRPr="00340EF0" w:rsidRDefault="00E96DE5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40EF0">
              <w:rPr>
                <w:rFonts w:ascii="Arial" w:hAnsi="Arial" w:cs="Arial"/>
              </w:rPr>
              <w:t>Kinder</w:t>
            </w:r>
          </w:p>
          <w:p w:rsidR="005C79E8" w:rsidRDefault="005C79E8" w:rsidP="005C79E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Jugendliche</w:t>
            </w:r>
          </w:p>
          <w:p w:rsidR="005C79E8" w:rsidRPr="005C79E8" w:rsidRDefault="005C79E8" w:rsidP="005C79E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 Menschen</w:t>
            </w:r>
          </w:p>
          <w:p w:rsidR="00E96DE5" w:rsidRPr="00340EF0" w:rsidRDefault="00E96DE5" w:rsidP="0022795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40EF0">
              <w:rPr>
                <w:rFonts w:ascii="Arial" w:hAnsi="Arial" w:cs="Arial"/>
              </w:rPr>
              <w:t xml:space="preserve">Menschen </w:t>
            </w:r>
            <w:r w:rsidR="00227952">
              <w:rPr>
                <w:rFonts w:ascii="Arial" w:hAnsi="Arial" w:cs="Arial"/>
              </w:rPr>
              <w:t>in Armut</w:t>
            </w:r>
          </w:p>
        </w:tc>
        <w:tc>
          <w:tcPr>
            <w:tcW w:w="4606" w:type="dxa"/>
          </w:tcPr>
          <w:p w:rsidR="00227952" w:rsidRDefault="00227952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Menschen mit Behinderungen</w:t>
            </w:r>
          </w:p>
          <w:p w:rsidR="00E96DE5" w:rsidRPr="00340EF0" w:rsidRDefault="005C79E8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Migranten*Innen</w:t>
            </w:r>
          </w:p>
          <w:p w:rsidR="00E96DE5" w:rsidRPr="00340EF0" w:rsidRDefault="00E96DE5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40EF0">
              <w:rPr>
                <w:rFonts w:ascii="Arial" w:hAnsi="Arial" w:cs="Arial"/>
              </w:rPr>
              <w:t>Nachbarschaft</w:t>
            </w:r>
            <w:r w:rsidR="005C79E8">
              <w:rPr>
                <w:rFonts w:ascii="Arial" w:hAnsi="Arial" w:cs="Arial"/>
              </w:rPr>
              <w:t>shilfe</w:t>
            </w:r>
          </w:p>
          <w:p w:rsidR="00E96DE5" w:rsidRPr="00340EF0" w:rsidRDefault="00E96DE5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40EF0">
              <w:rPr>
                <w:rFonts w:ascii="Arial" w:hAnsi="Arial" w:cs="Arial"/>
              </w:rPr>
              <w:t>Opfer von Verbrechen</w:t>
            </w:r>
          </w:p>
          <w:p w:rsidR="00E96DE5" w:rsidRPr="00340EF0" w:rsidRDefault="005C79E8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Menschen</w:t>
            </w:r>
            <w:r w:rsidR="00E96DE5" w:rsidRPr="00340EF0">
              <w:rPr>
                <w:rFonts w:ascii="Arial" w:hAnsi="Arial" w:cs="Arial"/>
              </w:rPr>
              <w:t xml:space="preserve"> im Krankenhaus</w:t>
            </w:r>
          </w:p>
          <w:p w:rsidR="00E96DE5" w:rsidRPr="00340EF0" w:rsidRDefault="00E96DE5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40EF0">
              <w:rPr>
                <w:rFonts w:ascii="Arial" w:hAnsi="Arial" w:cs="Arial"/>
              </w:rPr>
              <w:t>Psychisch kranke Menschen</w:t>
            </w:r>
          </w:p>
          <w:p w:rsidR="00E96DE5" w:rsidRPr="00340EF0" w:rsidRDefault="00E96DE5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40EF0">
              <w:rPr>
                <w:rFonts w:ascii="Arial" w:hAnsi="Arial" w:cs="Arial"/>
              </w:rPr>
              <w:t>Schulen</w:t>
            </w:r>
          </w:p>
          <w:p w:rsidR="00E96DE5" w:rsidRPr="00340EF0" w:rsidRDefault="005C79E8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Senioren*Innen</w:t>
            </w:r>
            <w:r w:rsidR="00E96DE5" w:rsidRPr="00340EF0">
              <w:rPr>
                <w:rFonts w:ascii="Arial" w:hAnsi="Arial" w:cs="Arial"/>
              </w:rPr>
              <w:t xml:space="preserve"> </w:t>
            </w:r>
          </w:p>
          <w:p w:rsidR="00E96DE5" w:rsidRDefault="00227952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Sterbende</w:t>
            </w:r>
          </w:p>
          <w:p w:rsidR="00227952" w:rsidRDefault="005C79E8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spezielle Zielgruppe</w:t>
            </w:r>
          </w:p>
          <w:p w:rsidR="005C79E8" w:rsidRDefault="005C79E8" w:rsidP="00E96D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Tiere</w:t>
            </w:r>
          </w:p>
          <w:p w:rsidR="008552F4" w:rsidRPr="008552F4" w:rsidRDefault="008552F4" w:rsidP="008552F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2915"/>
        <w:gridCol w:w="6147"/>
      </w:tblGrid>
      <w:tr w:rsidR="00C87EFE" w:rsidTr="00C87EFE">
        <w:tc>
          <w:tcPr>
            <w:tcW w:w="2943" w:type="dxa"/>
          </w:tcPr>
          <w:p w:rsidR="00C87EFE" w:rsidRDefault="00C87EFE" w:rsidP="00C87EFE">
            <w:p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Ergänzende Informationen</w:t>
            </w:r>
            <w:r w:rsidR="005C79E8">
              <w:rPr>
                <w:rFonts w:ascii="Arial" w:hAnsi="Arial" w:cs="Arial"/>
              </w:rPr>
              <w:t xml:space="preserve"> zu den Zielgruppen</w:t>
            </w:r>
          </w:p>
        </w:tc>
        <w:tc>
          <w:tcPr>
            <w:tcW w:w="6269" w:type="dxa"/>
          </w:tcPr>
          <w:p w:rsidR="00227952" w:rsidRDefault="00227952" w:rsidP="00C87EFE">
            <w:pPr>
              <w:spacing w:line="300" w:lineRule="auto"/>
              <w:rPr>
                <w:rFonts w:ascii="Arial" w:hAnsi="Arial" w:cs="Arial"/>
              </w:rPr>
            </w:pPr>
          </w:p>
          <w:p w:rsidR="005C79E8" w:rsidRDefault="005C79E8" w:rsidP="00C87EFE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A767F4" w:rsidRDefault="00A767F4" w:rsidP="001B31E2">
      <w:pPr>
        <w:rPr>
          <w:rFonts w:ascii="Arial" w:hAnsi="Arial" w:cs="Arial"/>
          <w:sz w:val="20"/>
          <w:szCs w:val="20"/>
        </w:rPr>
      </w:pPr>
    </w:p>
    <w:p w:rsidR="007F4643" w:rsidRPr="005C79E8" w:rsidRDefault="001B31E2" w:rsidP="001B31E2">
      <w:pPr>
        <w:rPr>
          <w:rFonts w:ascii="Arial" w:hAnsi="Arial" w:cs="Arial"/>
          <w:b/>
          <w:u w:val="single"/>
        </w:rPr>
      </w:pPr>
      <w:r w:rsidRPr="005C79E8">
        <w:rPr>
          <w:rFonts w:ascii="Arial" w:hAnsi="Arial" w:cs="Arial"/>
          <w:b/>
          <w:u w:val="single"/>
        </w:rPr>
        <w:t xml:space="preserve">Spezielle Kenntnisse/ </w:t>
      </w:r>
      <w:r w:rsidR="007F4643">
        <w:rPr>
          <w:rFonts w:ascii="Arial" w:hAnsi="Arial" w:cs="Arial"/>
          <w:b/>
          <w:u w:val="single"/>
        </w:rPr>
        <w:t xml:space="preserve">Fertigkeiten/ </w:t>
      </w:r>
      <w:r w:rsidRPr="005C79E8">
        <w:rPr>
          <w:rFonts w:ascii="Arial" w:hAnsi="Arial" w:cs="Arial"/>
          <w:b/>
          <w:u w:val="single"/>
        </w:rPr>
        <w:t>Qualifizierungen</w:t>
      </w:r>
    </w:p>
    <w:tbl>
      <w:tblPr>
        <w:tblStyle w:val="Tabellenraster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B31E2" w:rsidTr="00A50539">
        <w:tc>
          <w:tcPr>
            <w:tcW w:w="3369" w:type="dxa"/>
          </w:tcPr>
          <w:p w:rsidR="001B31E2" w:rsidRDefault="007F4643" w:rsidP="00032508">
            <w:p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Informationen zu o.g. Punkten</w:t>
            </w:r>
            <w:r w:rsidR="00E82D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3" w:type="dxa"/>
          </w:tcPr>
          <w:p w:rsidR="00E82D4B" w:rsidRPr="00E82D4B" w:rsidRDefault="00E82D4B" w:rsidP="00E82D4B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E82D4B">
              <w:rPr>
                <w:rFonts w:ascii="Arial" w:hAnsi="Arial" w:cs="Arial"/>
                <w:sz w:val="16"/>
                <w:szCs w:val="16"/>
              </w:rPr>
              <w:t>z.B. PC- oder Sprachkenntnisse, Pädagogik, kreative, handwerkliche oder org</w:t>
            </w:r>
            <w:r w:rsidR="00BD2D7E">
              <w:rPr>
                <w:rFonts w:ascii="Arial" w:hAnsi="Arial" w:cs="Arial"/>
                <w:sz w:val="16"/>
                <w:szCs w:val="16"/>
              </w:rPr>
              <w:t>anisatorische Fertigkeiten, erforderlich? Wenn ja, welche?</w:t>
            </w:r>
          </w:p>
          <w:p w:rsidR="00E82D4B" w:rsidRDefault="00E82D4B" w:rsidP="00E82D4B">
            <w:pPr>
              <w:spacing w:line="300" w:lineRule="auto"/>
              <w:rPr>
                <w:rFonts w:ascii="Arial" w:hAnsi="Arial" w:cs="Arial"/>
              </w:rPr>
            </w:pPr>
          </w:p>
          <w:p w:rsidR="00E82D4B" w:rsidRDefault="00E82D4B" w:rsidP="00032508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BD2D7E" w:rsidRDefault="00BD2D7E" w:rsidP="00A50539">
      <w:pPr>
        <w:rPr>
          <w:rFonts w:ascii="Arial" w:hAnsi="Arial" w:cs="Arial"/>
          <w:b/>
          <w:u w:val="single"/>
        </w:rPr>
      </w:pPr>
    </w:p>
    <w:p w:rsidR="00277F86" w:rsidRDefault="00277F86" w:rsidP="00A50539">
      <w:pPr>
        <w:rPr>
          <w:rFonts w:ascii="Arial" w:hAnsi="Arial" w:cs="Arial"/>
          <w:b/>
          <w:u w:val="single"/>
        </w:rPr>
      </w:pPr>
    </w:p>
    <w:p w:rsidR="00561A9F" w:rsidRPr="00A50539" w:rsidRDefault="00A50539" w:rsidP="00A50539">
      <w:pPr>
        <w:rPr>
          <w:rFonts w:ascii="Arial" w:hAnsi="Arial" w:cs="Arial"/>
          <w:sz w:val="20"/>
          <w:szCs w:val="20"/>
          <w:u w:val="single"/>
        </w:rPr>
      </w:pPr>
      <w:r w:rsidRPr="00A50539">
        <w:rPr>
          <w:rFonts w:ascii="Arial" w:hAnsi="Arial" w:cs="Arial"/>
          <w:b/>
          <w:u w:val="single"/>
        </w:rPr>
        <w:t>Mobilität</w:t>
      </w:r>
      <w:r w:rsidR="005E4037">
        <w:rPr>
          <w:rFonts w:ascii="Arial" w:hAnsi="Arial" w:cs="Arial"/>
          <w:b/>
          <w:u w:val="single"/>
        </w:rPr>
        <w:t xml:space="preserve">, Gesundheit </w:t>
      </w:r>
      <w:r w:rsidRPr="00A50539">
        <w:rPr>
          <w:rFonts w:ascii="Arial" w:hAnsi="Arial" w:cs="Arial"/>
          <w:b/>
          <w:u w:val="single"/>
        </w:rPr>
        <w:t>und Zeit</w:t>
      </w:r>
      <w:r>
        <w:rPr>
          <w:rFonts w:ascii="Arial" w:hAnsi="Arial" w:cs="Arial"/>
          <w:b/>
          <w:u w:val="single"/>
        </w:rPr>
        <w:t xml:space="preserve"> </w:t>
      </w:r>
    </w:p>
    <w:p w:rsidR="00D62168" w:rsidRDefault="00BD2D7E" w:rsidP="00E96DE5">
      <w:pPr>
        <w:rPr>
          <w:rFonts w:ascii="Arial" w:hAnsi="Arial" w:cs="Arial"/>
        </w:rPr>
      </w:pPr>
      <w:r>
        <w:rPr>
          <w:rFonts w:ascii="Arial" w:hAnsi="Arial" w:cs="Arial"/>
        </w:rPr>
        <w:t>Ist</w:t>
      </w:r>
      <w:r w:rsidR="00561A9F" w:rsidRPr="00561A9F">
        <w:rPr>
          <w:rFonts w:ascii="Arial" w:hAnsi="Arial" w:cs="Arial"/>
        </w:rPr>
        <w:t xml:space="preserve"> ein ba</w:t>
      </w:r>
      <w:r>
        <w:rPr>
          <w:rFonts w:ascii="Arial" w:hAnsi="Arial" w:cs="Arial"/>
        </w:rPr>
        <w:t>rrierefreier Einsatzort vorhanden</w:t>
      </w:r>
      <w:r w:rsidR="00561A9F" w:rsidRPr="00561A9F">
        <w:rPr>
          <w:rFonts w:ascii="Arial" w:hAnsi="Arial" w:cs="Arial"/>
        </w:rPr>
        <w:t>?</w:t>
      </w:r>
      <w:r w:rsidR="00561A9F" w:rsidRPr="00561A9F">
        <w:rPr>
          <w:rFonts w:ascii="Arial" w:hAnsi="Arial" w:cs="Arial"/>
        </w:rPr>
        <w:tab/>
      </w:r>
      <w:r w:rsidR="00561A9F" w:rsidRPr="00561A9F">
        <w:rPr>
          <w:rFonts w:ascii="Arial" w:hAnsi="Arial" w:cs="Arial"/>
        </w:rPr>
        <w:tab/>
      </w:r>
      <w:r w:rsidR="00561A9F" w:rsidRPr="00561A9F">
        <w:rPr>
          <w:rFonts w:ascii="Arial" w:hAnsi="Arial" w:cs="Arial"/>
        </w:rPr>
        <w:tab/>
        <w:t xml:space="preserve"> </w:t>
      </w:r>
      <w:r w:rsidR="00561A9F" w:rsidRPr="00834FD5">
        <w:rPr>
          <w:rFonts w:ascii="Courier New" w:hAnsi="Courier New" w:cs="Courier New"/>
          <w:sz w:val="36"/>
          <w:szCs w:val="36"/>
        </w:rPr>
        <w:t>□</w:t>
      </w:r>
      <w:r w:rsidR="00561A9F" w:rsidRPr="00561A9F">
        <w:rPr>
          <w:rFonts w:ascii="Arial" w:hAnsi="Arial" w:cs="Arial"/>
        </w:rPr>
        <w:t xml:space="preserve"> Ja </w:t>
      </w:r>
      <w:r w:rsidR="00561A9F">
        <w:rPr>
          <w:rFonts w:ascii="Arial" w:hAnsi="Arial" w:cs="Arial"/>
        </w:rPr>
        <w:tab/>
        <w:t xml:space="preserve">  </w:t>
      </w:r>
      <w:r w:rsidR="00561A9F" w:rsidRPr="00561A9F">
        <w:rPr>
          <w:rFonts w:ascii="Arial" w:hAnsi="Arial" w:cs="Arial"/>
          <w:sz w:val="36"/>
          <w:szCs w:val="36"/>
        </w:rPr>
        <w:t xml:space="preserve"> </w:t>
      </w:r>
      <w:r w:rsidR="00561A9F" w:rsidRPr="00834FD5">
        <w:rPr>
          <w:rFonts w:ascii="Courier New" w:hAnsi="Courier New" w:cs="Courier New"/>
          <w:sz w:val="36"/>
          <w:szCs w:val="36"/>
        </w:rPr>
        <w:t>□</w:t>
      </w:r>
      <w:r w:rsidR="00561A9F" w:rsidRPr="00561A9F">
        <w:rPr>
          <w:rFonts w:ascii="Arial" w:hAnsi="Arial" w:cs="Arial"/>
        </w:rPr>
        <w:t xml:space="preserve"> Nein</w:t>
      </w:r>
    </w:p>
    <w:tbl>
      <w:tblPr>
        <w:tblStyle w:val="Tabellenraster"/>
        <w:tblW w:w="0" w:type="auto"/>
        <w:tblLook w:val="04E0" w:firstRow="1" w:lastRow="1" w:firstColumn="1" w:lastColumn="0" w:noHBand="0" w:noVBand="1"/>
      </w:tblPr>
      <w:tblGrid>
        <w:gridCol w:w="2943"/>
        <w:gridCol w:w="6269"/>
      </w:tblGrid>
      <w:tr w:rsidR="00D62168" w:rsidTr="005E4037">
        <w:tc>
          <w:tcPr>
            <w:tcW w:w="2943" w:type="dxa"/>
          </w:tcPr>
          <w:p w:rsidR="00D62168" w:rsidRDefault="00D62168" w:rsidP="00032508">
            <w:p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Informationen zur Barrierefreiheit</w:t>
            </w:r>
          </w:p>
        </w:tc>
        <w:tc>
          <w:tcPr>
            <w:tcW w:w="6269" w:type="dxa"/>
          </w:tcPr>
          <w:p w:rsidR="00D62168" w:rsidRDefault="00D62168" w:rsidP="005E4037"/>
          <w:p w:rsidR="00D62168" w:rsidRDefault="00D62168" w:rsidP="00032508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D62168" w:rsidTr="005E4037">
        <w:tc>
          <w:tcPr>
            <w:tcW w:w="2943" w:type="dxa"/>
            <w:vAlign w:val="center"/>
          </w:tcPr>
          <w:p w:rsidR="00D62168" w:rsidRDefault="00D62168" w:rsidP="00D62168">
            <w:p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Führerschein</w:t>
            </w:r>
          </w:p>
          <w:p w:rsidR="00D62168" w:rsidRDefault="00D62168" w:rsidP="00D6216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6269" w:type="dxa"/>
          </w:tcPr>
          <w:p w:rsidR="00D62168" w:rsidRDefault="005E4037" w:rsidP="005E4037">
            <w:pPr>
              <w:pStyle w:val="Listenabsatz"/>
              <w:numPr>
                <w:ilvl w:val="0"/>
                <w:numId w:val="14"/>
              </w:num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PKW Führerschein</w:t>
            </w:r>
          </w:p>
          <w:p w:rsidR="005E4037" w:rsidRDefault="005E4037" w:rsidP="005E4037">
            <w:pPr>
              <w:pStyle w:val="Listenabsatz"/>
              <w:numPr>
                <w:ilvl w:val="0"/>
                <w:numId w:val="14"/>
              </w:num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LKW Führerschein</w:t>
            </w:r>
          </w:p>
          <w:p w:rsidR="005E4037" w:rsidRDefault="005E4037" w:rsidP="005E4037">
            <w:pPr>
              <w:pStyle w:val="Listenabsatz"/>
              <w:numPr>
                <w:ilvl w:val="0"/>
                <w:numId w:val="14"/>
              </w:num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Personenbeförderungsschein</w:t>
            </w:r>
          </w:p>
          <w:p w:rsidR="005E4037" w:rsidRPr="005E4037" w:rsidRDefault="005E4037" w:rsidP="005E4037">
            <w:pPr>
              <w:pStyle w:val="Listenabsatz"/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ankreuzen</w:t>
            </w:r>
            <w:r w:rsidRPr="005E4037">
              <w:rPr>
                <w:rFonts w:ascii="Arial" w:hAnsi="Arial" w:cs="Arial"/>
                <w:sz w:val="16"/>
                <w:szCs w:val="16"/>
              </w:rPr>
              <w:t xml:space="preserve"> wenn erforderlich</w:t>
            </w:r>
          </w:p>
        </w:tc>
      </w:tr>
      <w:tr w:rsidR="007D1FAA" w:rsidTr="005E4037">
        <w:tc>
          <w:tcPr>
            <w:tcW w:w="2943" w:type="dxa"/>
            <w:vAlign w:val="center"/>
          </w:tcPr>
          <w:p w:rsidR="007D1FAA" w:rsidRDefault="005E4037" w:rsidP="00D62168">
            <w:p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Gesundheitszeugnis</w:t>
            </w:r>
          </w:p>
        </w:tc>
        <w:tc>
          <w:tcPr>
            <w:tcW w:w="6269" w:type="dxa"/>
          </w:tcPr>
          <w:p w:rsidR="007D1FAA" w:rsidRDefault="005E4037" w:rsidP="002B5222">
            <w:pPr>
              <w:pStyle w:val="Listenabsatz"/>
              <w:numPr>
                <w:ilvl w:val="0"/>
                <w:numId w:val="13"/>
              </w:num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  <w:p w:rsidR="005E4037" w:rsidRDefault="005E4037" w:rsidP="002B5222">
            <w:pPr>
              <w:pStyle w:val="Listenabsatz"/>
              <w:numPr>
                <w:ilvl w:val="0"/>
                <w:numId w:val="13"/>
              </w:num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  <w:p w:rsidR="002B5222" w:rsidRDefault="005E4037" w:rsidP="00032508">
            <w:pPr>
              <w:pStyle w:val="Listenabsatz"/>
              <w:numPr>
                <w:ilvl w:val="0"/>
                <w:numId w:val="13"/>
              </w:num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wünschenswert</w:t>
            </w:r>
          </w:p>
          <w:p w:rsidR="005E4037" w:rsidRPr="005E4037" w:rsidRDefault="005E4037" w:rsidP="005E4037">
            <w:pPr>
              <w:pStyle w:val="Listenabsatz"/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Pr="005E4037">
              <w:rPr>
                <w:rFonts w:ascii="Arial" w:hAnsi="Arial" w:cs="Arial"/>
                <w:sz w:val="16"/>
                <w:szCs w:val="16"/>
              </w:rPr>
              <w:t>ankreuzen</w:t>
            </w:r>
          </w:p>
        </w:tc>
      </w:tr>
      <w:tr w:rsidR="002B5222" w:rsidTr="005E4037">
        <w:tc>
          <w:tcPr>
            <w:tcW w:w="2943" w:type="dxa"/>
            <w:vAlign w:val="center"/>
          </w:tcPr>
          <w:p w:rsidR="002B5222" w:rsidRDefault="005E4037" w:rsidP="00D62168">
            <w:p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Führungszeugnis</w:t>
            </w:r>
          </w:p>
        </w:tc>
        <w:tc>
          <w:tcPr>
            <w:tcW w:w="6269" w:type="dxa"/>
          </w:tcPr>
          <w:p w:rsidR="002B5222" w:rsidRDefault="005E4037" w:rsidP="002B5222">
            <w:pPr>
              <w:pStyle w:val="Listenabsatz"/>
              <w:numPr>
                <w:ilvl w:val="0"/>
                <w:numId w:val="13"/>
              </w:num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FZ einfach</w:t>
            </w:r>
          </w:p>
          <w:p w:rsidR="005E4037" w:rsidRDefault="005E4037" w:rsidP="002B5222">
            <w:pPr>
              <w:pStyle w:val="Listenabsatz"/>
              <w:numPr>
                <w:ilvl w:val="0"/>
                <w:numId w:val="13"/>
              </w:num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FZ erweitert</w:t>
            </w:r>
          </w:p>
          <w:p w:rsidR="002B5222" w:rsidRPr="005C6822" w:rsidRDefault="009E3374" w:rsidP="005C6822">
            <w:pPr>
              <w:pStyle w:val="Listenabsatz"/>
              <w:numPr>
                <w:ilvl w:val="0"/>
                <w:numId w:val="13"/>
              </w:num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FZ nicht notwendig</w:t>
            </w:r>
          </w:p>
        </w:tc>
      </w:tr>
    </w:tbl>
    <w:p w:rsidR="00BB55B7" w:rsidRDefault="00BB55B7" w:rsidP="00E96DE5">
      <w:pPr>
        <w:rPr>
          <w:rFonts w:ascii="Arial" w:hAnsi="Arial" w:cs="Arial"/>
        </w:rPr>
      </w:pPr>
    </w:p>
    <w:p w:rsidR="00277F86" w:rsidRDefault="00277F86" w:rsidP="00E96DE5">
      <w:pPr>
        <w:rPr>
          <w:rFonts w:ascii="Arial" w:hAnsi="Arial" w:cs="Arial"/>
        </w:rPr>
      </w:pPr>
    </w:p>
    <w:p w:rsidR="00277F86" w:rsidRDefault="00277F86" w:rsidP="00E96DE5">
      <w:pPr>
        <w:rPr>
          <w:rFonts w:ascii="Arial" w:hAnsi="Arial" w:cs="Arial"/>
        </w:rPr>
      </w:pPr>
    </w:p>
    <w:p w:rsidR="00D62168" w:rsidRDefault="00D62168" w:rsidP="00E96DE5">
      <w:pPr>
        <w:rPr>
          <w:rFonts w:ascii="Arial" w:hAnsi="Arial" w:cs="Arial"/>
        </w:rPr>
      </w:pPr>
      <w:r w:rsidRPr="002B5222">
        <w:rPr>
          <w:rFonts w:ascii="Arial" w:hAnsi="Arial" w:cs="Arial"/>
          <w:b/>
          <w:u w:val="single"/>
        </w:rPr>
        <w:t>Zeitlicher Rahmen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</w:t>
      </w:r>
      <w:r>
        <w:rPr>
          <w:rFonts w:ascii="Arial" w:hAnsi="Arial" w:cs="Arial"/>
        </w:rPr>
        <w:tab/>
        <w:t>Di</w:t>
      </w:r>
      <w:r>
        <w:rPr>
          <w:rFonts w:ascii="Arial" w:hAnsi="Arial" w:cs="Arial"/>
        </w:rPr>
        <w:tab/>
        <w:t>Mi</w:t>
      </w:r>
      <w:r>
        <w:rPr>
          <w:rFonts w:ascii="Arial" w:hAnsi="Arial" w:cs="Arial"/>
        </w:rPr>
        <w:tab/>
        <w:t>Do</w:t>
      </w:r>
      <w:r>
        <w:rPr>
          <w:rFonts w:ascii="Arial" w:hAnsi="Arial" w:cs="Arial"/>
        </w:rPr>
        <w:tab/>
        <w:t>Fr</w:t>
      </w:r>
      <w:r>
        <w:rPr>
          <w:rFonts w:ascii="Arial" w:hAnsi="Arial" w:cs="Arial"/>
        </w:rPr>
        <w:tab/>
        <w:t>Sa</w:t>
      </w:r>
      <w:r>
        <w:rPr>
          <w:rFonts w:ascii="Arial" w:hAnsi="Arial" w:cs="Arial"/>
        </w:rPr>
        <w:tab/>
        <w:t>So</w:t>
      </w:r>
    </w:p>
    <w:p w:rsidR="00D62168" w:rsidRDefault="00D62168" w:rsidP="002B52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Vormittags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FD5">
        <w:rPr>
          <w:rFonts w:ascii="Courier New" w:hAnsi="Courier New" w:cs="Courier New"/>
          <w:sz w:val="36"/>
          <w:szCs w:val="36"/>
        </w:rPr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  <w:r w:rsidRPr="005E4037">
        <w:tab/>
      </w:r>
      <w:r w:rsidRPr="00834FD5">
        <w:rPr>
          <w:rFonts w:ascii="Courier New" w:hAnsi="Courier New" w:cs="Courier New"/>
          <w:sz w:val="36"/>
          <w:szCs w:val="36"/>
        </w:rPr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</w:p>
    <w:p w:rsidR="00D62168" w:rsidRDefault="00D62168" w:rsidP="002B52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Nachmittags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FD5">
        <w:rPr>
          <w:rFonts w:ascii="Courier New" w:hAnsi="Courier New" w:cs="Courier New"/>
          <w:sz w:val="36"/>
          <w:szCs w:val="36"/>
        </w:rPr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</w:p>
    <w:p w:rsidR="00D62168" w:rsidRDefault="00D62168" w:rsidP="002B52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Abends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4FD5">
        <w:rPr>
          <w:rFonts w:ascii="Courier New" w:hAnsi="Courier New" w:cs="Courier New"/>
          <w:sz w:val="36"/>
          <w:szCs w:val="36"/>
        </w:rPr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  <w:r w:rsidRPr="00834FD5">
        <w:rPr>
          <w:rFonts w:ascii="Courier New" w:hAnsi="Courier New" w:cs="Courier New"/>
          <w:sz w:val="36"/>
          <w:szCs w:val="36"/>
        </w:rPr>
        <w:tab/>
        <w:t>□</w:t>
      </w:r>
      <w:r>
        <w:rPr>
          <w:rFonts w:ascii="Arial" w:hAnsi="Arial" w:cs="Arial"/>
        </w:rPr>
        <w:tab/>
      </w:r>
    </w:p>
    <w:p w:rsidR="00BB55B7" w:rsidRPr="002B5222" w:rsidRDefault="00BB55B7" w:rsidP="002B5222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62168" w:rsidTr="00032508">
        <w:tc>
          <w:tcPr>
            <w:tcW w:w="2943" w:type="dxa"/>
          </w:tcPr>
          <w:p w:rsidR="00D62168" w:rsidRPr="00277F86" w:rsidRDefault="002B5222" w:rsidP="00032508">
            <w:pPr>
              <w:spacing w:line="300" w:lineRule="auto"/>
              <w:rPr>
                <w:rFonts w:ascii="Arial" w:hAnsi="Arial" w:cs="Arial"/>
                <w:b/>
              </w:rPr>
            </w:pPr>
            <w:r w:rsidRPr="00277F86">
              <w:rPr>
                <w:rFonts w:ascii="Arial" w:hAnsi="Arial" w:cs="Arial"/>
                <w:b/>
              </w:rPr>
              <w:t>Stunden/ Woche</w:t>
            </w:r>
          </w:p>
        </w:tc>
        <w:tc>
          <w:tcPr>
            <w:tcW w:w="6269" w:type="dxa"/>
          </w:tcPr>
          <w:p w:rsidR="00D62168" w:rsidRDefault="002B5222" w:rsidP="002B5222">
            <w:pPr>
              <w:pStyle w:val="Listenabsatz"/>
              <w:numPr>
                <w:ilvl w:val="0"/>
                <w:numId w:val="13"/>
              </w:num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Std./ Woche</w:t>
            </w:r>
          </w:p>
          <w:p w:rsidR="002B5222" w:rsidRDefault="002B5222" w:rsidP="002B5222">
            <w:pPr>
              <w:pStyle w:val="Listenabsatz"/>
              <w:numPr>
                <w:ilvl w:val="0"/>
                <w:numId w:val="13"/>
              </w:num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 Std./ Woche</w:t>
            </w:r>
          </w:p>
          <w:p w:rsidR="00D62168" w:rsidRPr="002B5222" w:rsidRDefault="002B5222" w:rsidP="00032508">
            <w:pPr>
              <w:pStyle w:val="Listenabsatz"/>
              <w:numPr>
                <w:ilvl w:val="0"/>
                <w:numId w:val="13"/>
              </w:num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 als 10 Std./ Woche</w:t>
            </w:r>
          </w:p>
        </w:tc>
      </w:tr>
    </w:tbl>
    <w:p w:rsidR="00BB55B7" w:rsidRDefault="009E3374" w:rsidP="00D62168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77F86" w:rsidRDefault="00277F86" w:rsidP="00D62168">
      <w:pPr>
        <w:rPr>
          <w:rFonts w:ascii="Arial" w:hAnsi="Arial" w:cs="Arial"/>
          <w:sz w:val="20"/>
          <w:szCs w:val="20"/>
        </w:rPr>
      </w:pPr>
    </w:p>
    <w:p w:rsidR="00277F86" w:rsidRDefault="00277F86" w:rsidP="00D62168">
      <w:pPr>
        <w:rPr>
          <w:rFonts w:ascii="Arial" w:hAnsi="Arial" w:cs="Arial"/>
          <w:sz w:val="20"/>
          <w:szCs w:val="20"/>
        </w:rPr>
      </w:pPr>
    </w:p>
    <w:p w:rsidR="00277F86" w:rsidRDefault="00277F86" w:rsidP="00D62168">
      <w:pPr>
        <w:rPr>
          <w:rFonts w:ascii="Arial" w:hAnsi="Arial" w:cs="Arial"/>
          <w:sz w:val="20"/>
          <w:szCs w:val="20"/>
        </w:rPr>
      </w:pPr>
    </w:p>
    <w:p w:rsidR="009E3374" w:rsidRPr="009E3374" w:rsidRDefault="009E3374" w:rsidP="00D62168">
      <w:pPr>
        <w:rPr>
          <w:rFonts w:ascii="Arial" w:hAnsi="Arial" w:cs="Arial"/>
          <w:b/>
          <w:u w:val="single"/>
        </w:rPr>
      </w:pPr>
      <w:r w:rsidRPr="009E3374">
        <w:rPr>
          <w:rFonts w:ascii="Arial" w:hAnsi="Arial" w:cs="Arial"/>
          <w:b/>
          <w:u w:val="single"/>
        </w:rPr>
        <w:t>Leistungen der Organisation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31213" w:rsidTr="0074017B">
        <w:tc>
          <w:tcPr>
            <w:tcW w:w="4606" w:type="dxa"/>
          </w:tcPr>
          <w:p w:rsidR="00131213" w:rsidRDefault="009E3374" w:rsidP="0013121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Anerkennung als Praktikum</w:t>
            </w:r>
          </w:p>
          <w:p w:rsidR="009E3374" w:rsidRDefault="009E3374" w:rsidP="0013121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Anerkennung für Studiengänge</w:t>
            </w:r>
          </w:p>
          <w:p w:rsidR="00131213" w:rsidRDefault="009E3374" w:rsidP="0013121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Anerkennung als Fortbildung </w:t>
            </w:r>
          </w:p>
          <w:p w:rsidR="009E3374" w:rsidRDefault="009E3374" w:rsidP="009E337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Fortbildungs-, Qualifizierungsangebote</w:t>
            </w:r>
          </w:p>
          <w:p w:rsidR="00C43FFF" w:rsidRPr="00C43FFF" w:rsidRDefault="00C43FFF" w:rsidP="00C43FFF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</w:t>
            </w:r>
          </w:p>
          <w:p w:rsidR="00131213" w:rsidRPr="00C43FFF" w:rsidRDefault="00C43FFF" w:rsidP="00C43FFF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Tätigkeitsnachweise</w:t>
            </w:r>
          </w:p>
          <w:p w:rsidR="00131213" w:rsidRDefault="00C43FFF" w:rsidP="00C43FFF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Unfallversicherung</w:t>
            </w:r>
          </w:p>
          <w:p w:rsidR="00C43FFF" w:rsidRPr="00C43FFF" w:rsidRDefault="00C43FFF" w:rsidP="00C43FFF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E168A">
              <w:rPr>
                <w:rFonts w:ascii="Arial" w:hAnsi="Arial" w:cs="Arial"/>
              </w:rPr>
              <w:t>ufwandsentschädigung</w:t>
            </w:r>
          </w:p>
          <w:p w:rsidR="00131213" w:rsidRPr="00131213" w:rsidRDefault="00131213" w:rsidP="00AD775C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:rsidR="00131213" w:rsidRDefault="00C43FFF" w:rsidP="0013121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Ausstattung mit Medien/ Material</w:t>
            </w:r>
          </w:p>
          <w:p w:rsidR="00131213" w:rsidRDefault="00C43FFF" w:rsidP="0013121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Teilnahme an Dienstbesprechungen</w:t>
            </w:r>
          </w:p>
          <w:p w:rsidR="00131213" w:rsidRDefault="00C43FFF" w:rsidP="0013121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Erfahrungsaustausch</w:t>
            </w:r>
          </w:p>
          <w:p w:rsidR="00131213" w:rsidRDefault="00C43FFF" w:rsidP="0013121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Kostenfreie Verpflegung</w:t>
            </w:r>
          </w:p>
          <w:p w:rsidR="00131213" w:rsidRDefault="00C43FFF" w:rsidP="0013121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Informationsaustausch</w:t>
            </w:r>
          </w:p>
          <w:p w:rsidR="00C43FFF" w:rsidRDefault="00C43FFF" w:rsidP="0013121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Anleitung durch Kollegen</w:t>
            </w:r>
          </w:p>
          <w:p w:rsidR="00C43FFF" w:rsidRDefault="00C43FFF" w:rsidP="0013121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Teilnahme an internen Veranstaltungen</w:t>
            </w:r>
          </w:p>
          <w:p w:rsidR="00C43FFF" w:rsidRDefault="009E168A" w:rsidP="0013121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Fahrtkostenerstattung</w:t>
            </w:r>
          </w:p>
          <w:p w:rsidR="00277F86" w:rsidRDefault="00277F86" w:rsidP="0013121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  <w:p w:rsidR="00131213" w:rsidRPr="00131213" w:rsidRDefault="00131213" w:rsidP="00AD775C">
            <w:pPr>
              <w:pStyle w:val="Listenabsatz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87EFE" w:rsidTr="009E168A">
        <w:tc>
          <w:tcPr>
            <w:tcW w:w="2235" w:type="dxa"/>
          </w:tcPr>
          <w:p w:rsidR="00C87EFE" w:rsidRDefault="009E168A" w:rsidP="00C87EFE">
            <w:p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Leistungen</w:t>
            </w:r>
          </w:p>
        </w:tc>
        <w:tc>
          <w:tcPr>
            <w:tcW w:w="6977" w:type="dxa"/>
          </w:tcPr>
          <w:p w:rsidR="00C87EFE" w:rsidRDefault="00C87EFE" w:rsidP="00C87EFE">
            <w:pPr>
              <w:spacing w:line="300" w:lineRule="auto"/>
              <w:rPr>
                <w:rFonts w:ascii="Arial" w:hAnsi="Arial" w:cs="Arial"/>
              </w:rPr>
            </w:pPr>
          </w:p>
          <w:p w:rsidR="005C6822" w:rsidRDefault="005C6822" w:rsidP="00C87EFE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BB55B7" w:rsidRDefault="00BB55B7" w:rsidP="00AD775C">
      <w:pPr>
        <w:rPr>
          <w:rFonts w:ascii="Arial" w:hAnsi="Arial" w:cs="Arial"/>
          <w:b/>
          <w:u w:val="single"/>
        </w:rPr>
      </w:pPr>
    </w:p>
    <w:p w:rsidR="00277F86" w:rsidRDefault="00277F86" w:rsidP="00AD775C">
      <w:pPr>
        <w:rPr>
          <w:rFonts w:ascii="Arial" w:hAnsi="Arial" w:cs="Arial"/>
          <w:b/>
          <w:u w:val="single"/>
        </w:rPr>
      </w:pPr>
    </w:p>
    <w:p w:rsidR="00AD775C" w:rsidRPr="002B5222" w:rsidRDefault="00AD775C" w:rsidP="00AD775C">
      <w:pPr>
        <w:rPr>
          <w:rFonts w:ascii="Arial" w:hAnsi="Arial" w:cs="Arial"/>
          <w:b/>
          <w:u w:val="single"/>
        </w:rPr>
      </w:pPr>
      <w:r w:rsidRPr="002B5222">
        <w:rPr>
          <w:rFonts w:ascii="Arial" w:hAnsi="Arial" w:cs="Arial"/>
          <w:b/>
          <w:u w:val="single"/>
        </w:rPr>
        <w:t>Auf welchem Weg haben Sie von uns erfahren?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60DC" w:rsidTr="007960DC">
        <w:tc>
          <w:tcPr>
            <w:tcW w:w="4606" w:type="dxa"/>
          </w:tcPr>
          <w:p w:rsidR="007960DC" w:rsidRDefault="007960DC" w:rsidP="007960DC">
            <w:pPr>
              <w:rPr>
                <w:rFonts w:ascii="Courier New" w:hAnsi="Courier New" w:cs="Courier New"/>
                <w:sz w:val="36"/>
                <w:szCs w:val="36"/>
              </w:rPr>
            </w:pPr>
            <w:r w:rsidRPr="00834FD5">
              <w:rPr>
                <w:rFonts w:ascii="Courier New" w:hAnsi="Courier New" w:cs="Courier New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D775C">
              <w:rPr>
                <w:rFonts w:ascii="Arial" w:hAnsi="Arial" w:cs="Arial"/>
              </w:rPr>
              <w:t>Faltblatt/ Flyer</w:t>
            </w:r>
            <w:r>
              <w:rPr>
                <w:rFonts w:ascii="Arial" w:hAnsi="Arial" w:cs="Arial"/>
              </w:rPr>
              <w:br/>
            </w:r>
            <w:r w:rsidRPr="00834FD5">
              <w:rPr>
                <w:rFonts w:ascii="Courier New" w:hAnsi="Courier New" w:cs="Courier New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D775C">
              <w:rPr>
                <w:rFonts w:ascii="Arial" w:hAnsi="Arial" w:cs="Arial"/>
              </w:rPr>
              <w:t>Internet/ Social Media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834FD5">
              <w:rPr>
                <w:rFonts w:ascii="Courier New" w:hAnsi="Courier New" w:cs="Courier New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D775C">
              <w:rPr>
                <w:rFonts w:ascii="Arial" w:hAnsi="Arial" w:cs="Arial"/>
              </w:rPr>
              <w:t>Mundpropaganda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834FD5">
              <w:rPr>
                <w:rFonts w:ascii="Courier New" w:hAnsi="Courier New" w:cs="Courier New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D775C">
              <w:rPr>
                <w:rFonts w:ascii="Arial" w:hAnsi="Arial" w:cs="Arial"/>
              </w:rPr>
              <w:t>Newsletter/ E-Mail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834FD5">
              <w:rPr>
                <w:rFonts w:ascii="Courier New" w:hAnsi="Courier New" w:cs="Courier New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D775C">
              <w:rPr>
                <w:rFonts w:ascii="Arial" w:hAnsi="Arial" w:cs="Arial"/>
              </w:rPr>
              <w:t>Persönliches Gespräch</w:t>
            </w:r>
          </w:p>
        </w:tc>
        <w:tc>
          <w:tcPr>
            <w:tcW w:w="4606" w:type="dxa"/>
          </w:tcPr>
          <w:p w:rsidR="007960DC" w:rsidRDefault="007960DC" w:rsidP="00AD775C">
            <w:pPr>
              <w:rPr>
                <w:rFonts w:ascii="Arial" w:hAnsi="Arial" w:cs="Arial"/>
              </w:rPr>
            </w:pPr>
            <w:r w:rsidRPr="00834FD5">
              <w:rPr>
                <w:rFonts w:ascii="Courier New" w:hAnsi="Courier New" w:cs="Courier New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D775C">
              <w:rPr>
                <w:rFonts w:ascii="Arial" w:hAnsi="Arial" w:cs="Arial"/>
              </w:rPr>
              <w:t>Plakat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834FD5">
              <w:rPr>
                <w:rFonts w:ascii="Courier New" w:hAnsi="Courier New" w:cs="Courier New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D775C">
              <w:rPr>
                <w:rFonts w:ascii="Arial" w:hAnsi="Arial" w:cs="Arial"/>
              </w:rPr>
              <w:t>Radio/ TV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834FD5">
              <w:rPr>
                <w:rFonts w:ascii="Courier New" w:hAnsi="Courier New" w:cs="Courier New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D775C">
              <w:rPr>
                <w:rFonts w:ascii="Arial" w:hAnsi="Arial" w:cs="Arial"/>
              </w:rPr>
              <w:t>Rundschreiben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834FD5">
              <w:rPr>
                <w:rFonts w:ascii="Courier New" w:hAnsi="Courier New" w:cs="Courier New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D775C">
              <w:rPr>
                <w:rFonts w:ascii="Arial" w:hAnsi="Arial" w:cs="Arial"/>
              </w:rPr>
              <w:t>Zeitung</w:t>
            </w:r>
          </w:p>
          <w:p w:rsidR="007960DC" w:rsidRDefault="007960DC" w:rsidP="00AD775C">
            <w:pPr>
              <w:rPr>
                <w:rFonts w:ascii="Courier New" w:hAnsi="Courier New" w:cs="Courier New"/>
                <w:sz w:val="36"/>
                <w:szCs w:val="36"/>
              </w:rPr>
            </w:pPr>
            <w:r w:rsidRPr="00834FD5">
              <w:rPr>
                <w:rFonts w:ascii="Courier New" w:hAnsi="Courier New" w:cs="Courier New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D775C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_______</w:t>
            </w:r>
          </w:p>
        </w:tc>
      </w:tr>
    </w:tbl>
    <w:p w:rsidR="00BB55B7" w:rsidRDefault="00BB55B7" w:rsidP="00471BE3">
      <w:pPr>
        <w:jc w:val="center"/>
        <w:rPr>
          <w:rFonts w:ascii="Arial" w:hAnsi="Arial" w:cs="Arial"/>
        </w:rPr>
      </w:pPr>
    </w:p>
    <w:p w:rsidR="00277F86" w:rsidRDefault="00277F86" w:rsidP="00471BE3">
      <w:pPr>
        <w:jc w:val="center"/>
        <w:rPr>
          <w:rFonts w:ascii="Arial" w:hAnsi="Arial" w:cs="Arial"/>
        </w:rPr>
      </w:pPr>
    </w:p>
    <w:p w:rsidR="00471BE3" w:rsidRPr="004E699F" w:rsidRDefault="00471BE3" w:rsidP="002B5222">
      <w:pPr>
        <w:rPr>
          <w:rFonts w:ascii="Arial" w:hAnsi="Arial" w:cs="Arial"/>
          <w:b/>
        </w:rPr>
      </w:pPr>
      <w:r w:rsidRPr="002B5222">
        <w:rPr>
          <w:rFonts w:ascii="Arial" w:hAnsi="Arial" w:cs="Arial"/>
          <w:b/>
          <w:u w:val="single"/>
        </w:rPr>
        <w:t>Sonstiges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71BE3" w:rsidTr="005C6822">
        <w:trPr>
          <w:trHeight w:val="731"/>
        </w:trPr>
        <w:tc>
          <w:tcPr>
            <w:tcW w:w="2518" w:type="dxa"/>
          </w:tcPr>
          <w:p w:rsidR="005B1161" w:rsidRDefault="00471BE3" w:rsidP="00032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Haben Sie noch eine </w:t>
            </w:r>
            <w:r w:rsidR="009E168A">
              <w:rPr>
                <w:rFonts w:ascii="Arial" w:hAnsi="Arial" w:cs="Arial"/>
              </w:rPr>
              <w:t xml:space="preserve">Rückfrage/ </w:t>
            </w:r>
            <w:r>
              <w:rPr>
                <w:rFonts w:ascii="Arial" w:hAnsi="Arial" w:cs="Arial"/>
              </w:rPr>
              <w:t>Mitteilung an uns?</w:t>
            </w:r>
          </w:p>
        </w:tc>
        <w:tc>
          <w:tcPr>
            <w:tcW w:w="6694" w:type="dxa"/>
          </w:tcPr>
          <w:p w:rsidR="005B1161" w:rsidRDefault="005B1161" w:rsidP="00032508">
            <w:pPr>
              <w:rPr>
                <w:rFonts w:ascii="Arial" w:hAnsi="Arial" w:cs="Arial"/>
              </w:rPr>
            </w:pPr>
          </w:p>
        </w:tc>
      </w:tr>
    </w:tbl>
    <w:p w:rsidR="00277F86" w:rsidRDefault="00277F86" w:rsidP="005C6822">
      <w:pPr>
        <w:pBdr>
          <w:bottom w:val="single" w:sz="6" w:space="1" w:color="auto"/>
        </w:pBdr>
        <w:tabs>
          <w:tab w:val="left" w:pos="3120"/>
        </w:tabs>
      </w:pPr>
    </w:p>
    <w:p w:rsidR="009E168A" w:rsidRDefault="005C6822" w:rsidP="005C6822">
      <w:pPr>
        <w:pBdr>
          <w:bottom w:val="single" w:sz="6" w:space="1" w:color="auto"/>
        </w:pBdr>
        <w:tabs>
          <w:tab w:val="left" w:pos="3120"/>
        </w:tabs>
      </w:pPr>
      <w:r>
        <w:tab/>
      </w:r>
    </w:p>
    <w:p w:rsidR="000F685D" w:rsidRDefault="00742C9D">
      <w:pPr>
        <w:pBdr>
          <w:bottom w:val="single" w:sz="6" w:space="1" w:color="auto"/>
        </w:pBdr>
        <w:rPr>
          <w:rFonts w:ascii="Arial" w:hAnsi="Arial" w:cs="Arial"/>
          <w:b/>
          <w:u w:val="single"/>
        </w:rPr>
      </w:pPr>
      <w:r w:rsidRPr="00742C9D">
        <w:rPr>
          <w:rFonts w:ascii="Arial" w:hAnsi="Arial" w:cs="Arial"/>
          <w:b/>
          <w:u w:val="single"/>
        </w:rPr>
        <w:t>Erklärung</w:t>
      </w:r>
    </w:p>
    <w:p w:rsidR="009208E3" w:rsidRPr="009208E3" w:rsidRDefault="00742C9D" w:rsidP="009208E3">
      <w:pPr>
        <w:pStyle w:val="Default"/>
        <w:rPr>
          <w:sz w:val="22"/>
          <w:szCs w:val="22"/>
        </w:rPr>
      </w:pPr>
      <w:r w:rsidRPr="009208E3">
        <w:rPr>
          <w:sz w:val="22"/>
          <w:szCs w:val="22"/>
        </w:rPr>
        <w:t>Ich bin damit einverstanden, dass meine Angaben zum Zweck der Vermittlung unter Berücksichtigung der Datenschutzbestimmungen gespeichert werden</w:t>
      </w:r>
      <w:r w:rsidR="000F685D" w:rsidRPr="009208E3">
        <w:rPr>
          <w:sz w:val="22"/>
          <w:szCs w:val="22"/>
        </w:rPr>
        <w:t xml:space="preserve"> und ggf. in Absprache mit mir</w:t>
      </w:r>
      <w:r w:rsidRPr="009208E3">
        <w:rPr>
          <w:sz w:val="22"/>
          <w:szCs w:val="22"/>
        </w:rPr>
        <w:t xml:space="preserve">, an Organisationen/ Dienste im Sinne der Ehrenamtsvermittlung weitergegeben werden. </w:t>
      </w:r>
      <w:r w:rsidR="000F685D" w:rsidRPr="009208E3">
        <w:rPr>
          <w:sz w:val="22"/>
          <w:szCs w:val="22"/>
        </w:rPr>
        <w:t>Die personenbezogenen Daten werden nur den Mitarbeiter</w:t>
      </w:r>
      <w:r w:rsidR="009208E3">
        <w:rPr>
          <w:sz w:val="22"/>
          <w:szCs w:val="22"/>
        </w:rPr>
        <w:t>n</w:t>
      </w:r>
      <w:r w:rsidR="000F685D" w:rsidRPr="009208E3">
        <w:rPr>
          <w:sz w:val="22"/>
          <w:szCs w:val="22"/>
        </w:rPr>
        <w:t xml:space="preserve">*innen zugänglich gemacht, die diese für die Erfüllung ihres Auftrags benötigen. Ich bestätige, dass ich über meine Rechte im Zusammenhang mit der Verarbeitung verwendeten Dokumentations- und </w:t>
      </w:r>
      <w:r w:rsidR="000F685D" w:rsidRPr="009208E3">
        <w:rPr>
          <w:sz w:val="22"/>
          <w:szCs w:val="22"/>
        </w:rPr>
        <w:lastRenderedPageBreak/>
        <w:t xml:space="preserve">Informationssysteme informiert worden bin. Ich kann diese Einwilligung jederzeit ohne Angabe von Gründen widerrufen. </w:t>
      </w:r>
      <w:r w:rsidR="009208E3">
        <w:rPr>
          <w:sz w:val="22"/>
          <w:szCs w:val="22"/>
        </w:rPr>
        <w:t>Mir</w:t>
      </w:r>
      <w:r w:rsidR="009208E3" w:rsidRPr="009208E3">
        <w:rPr>
          <w:sz w:val="22"/>
          <w:szCs w:val="22"/>
        </w:rPr>
        <w:t xml:space="preserve"> steht jederzeit die Möglichkeit frei, die bei der Registrierung angegebenen personenbezogenen Daten vollständig aus dem Datenbestand löschen zu lassen</w:t>
      </w:r>
      <w:r w:rsidR="009208E3">
        <w:rPr>
          <w:sz w:val="22"/>
          <w:szCs w:val="22"/>
        </w:rPr>
        <w:t xml:space="preserve">. (Recht auf Vergessen werden) Die FWZén, in Trägerschaft der Dachstiftung Diakonie, </w:t>
      </w:r>
      <w:r w:rsidR="009208E3" w:rsidRPr="009208E3">
        <w:rPr>
          <w:sz w:val="22"/>
          <w:szCs w:val="22"/>
        </w:rPr>
        <w:t xml:space="preserve"> erteilen Ihnen gerne jederzeit auf Anfrage Auskunft darüber, welche personenbezogenen Daten über Sie gespeichert sind. Ferner berichtigen oder löschen wir personenbezogene Daten auf ihren Wunsch oder Hinweis. </w:t>
      </w:r>
    </w:p>
    <w:p w:rsidR="009E168A" w:rsidRDefault="009208E3" w:rsidP="009208E3">
      <w:pPr>
        <w:jc w:val="both"/>
        <w:rPr>
          <w:rFonts w:ascii="Arial" w:hAnsi="Arial" w:cs="Arial"/>
        </w:rPr>
      </w:pPr>
      <w:r w:rsidRPr="009208E3">
        <w:rPr>
          <w:rFonts w:ascii="Arial" w:hAnsi="Arial" w:cs="Arial"/>
        </w:rPr>
        <w:t xml:space="preserve">Die Datenschutzbeauftragten der Dachstiftung Diakonie, Frau Wolfram und Herrn Ahlers, erreichen Sie per E-Mail an </w:t>
      </w:r>
      <w:hyperlink r:id="rId18" w:history="1">
        <w:r w:rsidR="009E168A" w:rsidRPr="00BD7C55">
          <w:rPr>
            <w:rStyle w:val="Hyperlink"/>
            <w:rFonts w:ascii="Arial" w:hAnsi="Arial" w:cs="Arial"/>
          </w:rPr>
          <w:t>datenschutz@dachstiftung-diakonie.de</w:t>
        </w:r>
      </w:hyperlink>
      <w:r w:rsidRPr="009208E3">
        <w:rPr>
          <w:rFonts w:ascii="Arial" w:hAnsi="Arial" w:cs="Arial"/>
        </w:rPr>
        <w:t>.</w:t>
      </w:r>
    </w:p>
    <w:p w:rsidR="00BB55B7" w:rsidRPr="009208E3" w:rsidRDefault="00BB55B7" w:rsidP="009208E3">
      <w:pPr>
        <w:jc w:val="both"/>
        <w:rPr>
          <w:rFonts w:ascii="Arial" w:hAnsi="Arial" w:cs="Arial"/>
        </w:rPr>
      </w:pPr>
    </w:p>
    <w:p w:rsidR="009E168A" w:rsidRDefault="00742C9D">
      <w:pPr>
        <w:pBdr>
          <w:bottom w:val="single" w:sz="6" w:space="1" w:color="auto"/>
        </w:pBdr>
        <w:rPr>
          <w:rFonts w:ascii="Arial" w:hAnsi="Arial" w:cs="Arial"/>
        </w:rPr>
      </w:pPr>
      <w:r w:rsidRPr="009E168A">
        <w:rPr>
          <w:rFonts w:ascii="Arial" w:hAnsi="Arial" w:cs="Arial"/>
        </w:rPr>
        <w:t>Gifhorn/ Wittingen, de</w:t>
      </w:r>
      <w:r w:rsidR="000F685D" w:rsidRPr="009E168A">
        <w:rPr>
          <w:rFonts w:ascii="Arial" w:hAnsi="Arial" w:cs="Arial"/>
        </w:rPr>
        <w:t xml:space="preserve">n </w:t>
      </w:r>
    </w:p>
    <w:p w:rsidR="00BB55B7" w:rsidRPr="005C6822" w:rsidRDefault="00BB55B7">
      <w:pPr>
        <w:pBdr>
          <w:bottom w:val="single" w:sz="6" w:space="1" w:color="auto"/>
        </w:pBdr>
        <w:rPr>
          <w:rFonts w:ascii="Arial" w:hAnsi="Arial" w:cs="Arial"/>
        </w:rPr>
      </w:pPr>
    </w:p>
    <w:p w:rsidR="000F685D" w:rsidRDefault="000F685D" w:rsidP="000F685D">
      <w:pPr>
        <w:pBdr>
          <w:bottom w:val="single" w:sz="6" w:space="1" w:color="auto"/>
        </w:pBdr>
        <w:spacing w:after="0" w:line="240" w:lineRule="auto"/>
      </w:pPr>
      <w:r>
        <w:t>____________________________</w:t>
      </w:r>
      <w:r w:rsidR="009E168A">
        <w:t xml:space="preserve">_______               </w:t>
      </w:r>
      <w:r>
        <w:t xml:space="preserve">   </w:t>
      </w:r>
      <w:r w:rsidR="009E168A">
        <w:t xml:space="preserve">  </w:t>
      </w:r>
      <w:r>
        <w:t xml:space="preserve"> __________________________________</w:t>
      </w:r>
    </w:p>
    <w:p w:rsidR="009E168A" w:rsidRDefault="000F685D" w:rsidP="005C6822">
      <w:pPr>
        <w:pBdr>
          <w:bottom w:val="single" w:sz="6" w:space="1" w:color="auto"/>
        </w:pBdr>
        <w:spacing w:after="0" w:line="240" w:lineRule="auto"/>
      </w:pPr>
      <w:r w:rsidRPr="009E168A">
        <w:rPr>
          <w:rFonts w:ascii="Arial" w:hAnsi="Arial" w:cs="Arial"/>
        </w:rPr>
        <w:t>Untersch</w:t>
      </w:r>
      <w:r w:rsidR="009E168A" w:rsidRPr="009E168A">
        <w:rPr>
          <w:rFonts w:ascii="Arial" w:hAnsi="Arial" w:cs="Arial"/>
        </w:rPr>
        <w:t xml:space="preserve">rift Ehrenamtliche(r) </w:t>
      </w:r>
      <w:r w:rsidR="009E168A" w:rsidRPr="009E168A">
        <w:rPr>
          <w:rFonts w:ascii="Arial" w:hAnsi="Arial" w:cs="Arial"/>
        </w:rPr>
        <w:tab/>
      </w:r>
      <w:r w:rsidR="009E168A" w:rsidRPr="009E168A">
        <w:rPr>
          <w:rFonts w:ascii="Arial" w:hAnsi="Arial" w:cs="Arial"/>
        </w:rPr>
        <w:tab/>
      </w:r>
      <w:r w:rsidR="009E168A">
        <w:rPr>
          <w:rFonts w:ascii="Arial" w:hAnsi="Arial" w:cs="Arial"/>
        </w:rPr>
        <w:t xml:space="preserve">        </w:t>
      </w:r>
      <w:r w:rsidR="009E168A" w:rsidRPr="009E168A">
        <w:rPr>
          <w:rFonts w:ascii="Arial" w:hAnsi="Arial" w:cs="Arial"/>
        </w:rPr>
        <w:t xml:space="preserve"> </w:t>
      </w:r>
      <w:r w:rsidRPr="009E168A">
        <w:rPr>
          <w:rFonts w:ascii="Arial" w:hAnsi="Arial" w:cs="Arial"/>
        </w:rPr>
        <w:t>Unterschrift Leitung Freiwilligenzentrum</w:t>
      </w:r>
    </w:p>
    <w:p w:rsidR="009E168A" w:rsidRDefault="009E168A">
      <w:pPr>
        <w:pBdr>
          <w:bottom w:val="single" w:sz="6" w:space="1" w:color="auto"/>
        </w:pBdr>
      </w:pPr>
    </w:p>
    <w:p w:rsidR="009E168A" w:rsidRDefault="009E168A">
      <w:pPr>
        <w:pBdr>
          <w:bottom w:val="single" w:sz="6" w:space="1" w:color="auto"/>
        </w:pBdr>
      </w:pPr>
    </w:p>
    <w:p w:rsidR="009E168A" w:rsidRDefault="009E168A">
      <w:pPr>
        <w:pBdr>
          <w:bottom w:val="single" w:sz="6" w:space="1" w:color="auto"/>
        </w:pBd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6"/>
      </w:tblGrid>
      <w:tr w:rsidR="00732803" w:rsidTr="009208E3">
        <w:trPr>
          <w:trHeight w:val="2832"/>
        </w:trPr>
        <w:tc>
          <w:tcPr>
            <w:tcW w:w="9176" w:type="dxa"/>
          </w:tcPr>
          <w:p w:rsidR="00732803" w:rsidRPr="009208E3" w:rsidRDefault="00765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8E3">
              <w:rPr>
                <w:rFonts w:ascii="Arial" w:hAnsi="Arial" w:cs="Arial"/>
                <w:b/>
                <w:sz w:val="20"/>
                <w:szCs w:val="20"/>
              </w:rPr>
              <w:t>Durch di</w:t>
            </w:r>
            <w:r w:rsidR="005B1161" w:rsidRPr="009208E3">
              <w:rPr>
                <w:rFonts w:ascii="Arial" w:hAnsi="Arial" w:cs="Arial"/>
                <w:b/>
                <w:sz w:val="20"/>
                <w:szCs w:val="20"/>
              </w:rPr>
              <w:t>e Mitarbeiter des Freiwilligenz</w:t>
            </w:r>
            <w:r w:rsidRPr="009208E3">
              <w:rPr>
                <w:rFonts w:ascii="Arial" w:hAnsi="Arial" w:cs="Arial"/>
                <w:b/>
                <w:sz w:val="20"/>
                <w:szCs w:val="20"/>
              </w:rPr>
              <w:t>entrums auszufüllen:</w:t>
            </w:r>
          </w:p>
          <w:p w:rsidR="005B1161" w:rsidRPr="009208E3" w:rsidRDefault="005B1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765B5D" w:rsidRPr="009208E3" w:rsidRDefault="00765B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8E3">
              <w:rPr>
                <w:rFonts w:ascii="Arial" w:hAnsi="Arial" w:cs="Arial"/>
                <w:sz w:val="20"/>
                <w:szCs w:val="20"/>
                <w:u w:val="single"/>
              </w:rPr>
              <w:t>Angebotene Tätigkeiten:</w:t>
            </w:r>
            <w:r w:rsidRPr="009208E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</w:p>
          <w:p w:rsidR="00765B5D" w:rsidRDefault="00765B5D">
            <w:pPr>
              <w:rPr>
                <w:rFonts w:ascii="Arial" w:hAnsi="Arial" w:cs="Arial"/>
                <w:sz w:val="20"/>
                <w:szCs w:val="20"/>
              </w:rPr>
            </w:pPr>
            <w:r w:rsidRPr="009208E3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208E3" w:rsidRPr="009208E3" w:rsidRDefault="009208E3">
            <w:pPr>
              <w:rPr>
                <w:rFonts w:ascii="Arial" w:hAnsi="Arial" w:cs="Arial"/>
                <w:sz w:val="20"/>
                <w:szCs w:val="20"/>
              </w:rPr>
            </w:pPr>
          </w:p>
          <w:p w:rsidR="00765B5D" w:rsidRDefault="00765B5D">
            <w:pPr>
              <w:rPr>
                <w:rFonts w:ascii="Arial" w:hAnsi="Arial" w:cs="Arial"/>
                <w:sz w:val="20"/>
                <w:szCs w:val="20"/>
              </w:rPr>
            </w:pPr>
            <w:r w:rsidRPr="009208E3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9208E3" w:rsidRPr="009208E3" w:rsidRDefault="009208E3">
            <w:pPr>
              <w:rPr>
                <w:rFonts w:ascii="Arial" w:hAnsi="Arial" w:cs="Arial"/>
                <w:sz w:val="20"/>
                <w:szCs w:val="20"/>
              </w:rPr>
            </w:pPr>
          </w:p>
          <w:p w:rsidR="00765B5D" w:rsidRPr="009208E3" w:rsidRDefault="00765B5D">
            <w:pPr>
              <w:rPr>
                <w:rFonts w:ascii="Arial" w:hAnsi="Arial" w:cs="Arial"/>
                <w:sz w:val="20"/>
                <w:szCs w:val="20"/>
              </w:rPr>
            </w:pPr>
            <w:r w:rsidRPr="009208E3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5B1161" w:rsidRPr="009208E3" w:rsidRDefault="005B1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161" w:rsidRPr="009208E3" w:rsidRDefault="005B1161">
            <w:pPr>
              <w:rPr>
                <w:rFonts w:ascii="Arial" w:hAnsi="Arial" w:cs="Arial"/>
                <w:sz w:val="20"/>
                <w:szCs w:val="20"/>
              </w:rPr>
            </w:pPr>
            <w:r w:rsidRPr="009208E3">
              <w:rPr>
                <w:rFonts w:ascii="Arial" w:hAnsi="Arial" w:cs="Arial"/>
                <w:sz w:val="20"/>
                <w:szCs w:val="20"/>
              </w:rPr>
              <w:t>Vermittelt:                                                                                                 Datum:</w:t>
            </w:r>
          </w:p>
          <w:p w:rsidR="00765B5D" w:rsidRDefault="00765B5D"/>
        </w:tc>
      </w:tr>
    </w:tbl>
    <w:p w:rsidR="007960DC" w:rsidRDefault="007960DC" w:rsidP="000F685D">
      <w:pPr>
        <w:rPr>
          <w:rFonts w:ascii="Arial" w:hAnsi="Arial" w:cs="Arial"/>
        </w:rPr>
      </w:pPr>
    </w:p>
    <w:sectPr w:rsidR="007960DC" w:rsidSect="00617D57">
      <w:headerReference w:type="default" r:id="rId19"/>
      <w:footerReference w:type="default" r:id="rId20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4C" w:rsidRDefault="0002564C" w:rsidP="00F375E1">
      <w:pPr>
        <w:spacing w:after="0" w:line="240" w:lineRule="auto"/>
      </w:pPr>
      <w:r>
        <w:separator/>
      </w:r>
    </w:p>
  </w:endnote>
  <w:endnote w:type="continuationSeparator" w:id="0">
    <w:p w:rsidR="0002564C" w:rsidRDefault="0002564C" w:rsidP="00F3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706732"/>
      <w:docPartObj>
        <w:docPartGallery w:val="Page Numbers (Bottom of Page)"/>
        <w:docPartUnique/>
      </w:docPartObj>
    </w:sdtPr>
    <w:sdtEndPr/>
    <w:sdtContent>
      <w:p w:rsidR="00FB1D01" w:rsidRDefault="00FB1D01" w:rsidP="00FB1D01">
        <w:pPr>
          <w:pStyle w:val="Fuzeile"/>
        </w:pPr>
        <w:r>
          <w:t xml:space="preserve">          Kooperationspartner: Land Niedersachsen* Koordinierungsstelle f. d. Ehrenamt des LK GF</w:t>
        </w:r>
      </w:p>
      <w:p w:rsidR="000F685D" w:rsidRDefault="00FB1D01">
        <w:pPr>
          <w:pStyle w:val="Fuzeile"/>
          <w:jc w:val="right"/>
        </w:pPr>
        <w:r>
          <w:t xml:space="preserve">      </w:t>
        </w:r>
        <w:r w:rsidR="00A767F4">
          <w:rPr>
            <w:sz w:val="16"/>
            <w:szCs w:val="16"/>
          </w:rPr>
          <w:t>Marianka von Magnis, 18.09</w:t>
        </w:r>
        <w:r w:rsidR="00E43C02" w:rsidRPr="00FB1D01">
          <w:rPr>
            <w:sz w:val="16"/>
            <w:szCs w:val="16"/>
          </w:rPr>
          <w:t>.2020</w:t>
        </w:r>
        <w:r w:rsidR="00E43C02">
          <w:t xml:space="preserve"> </w:t>
        </w:r>
        <w:r w:rsidR="000F685D">
          <w:fldChar w:fldCharType="begin"/>
        </w:r>
        <w:r w:rsidR="000F685D">
          <w:instrText>PAGE   \* MERGEFORMAT</w:instrText>
        </w:r>
        <w:r w:rsidR="000F685D">
          <w:fldChar w:fldCharType="separate"/>
        </w:r>
        <w:r w:rsidR="00900CE2">
          <w:rPr>
            <w:noProof/>
          </w:rPr>
          <w:t>1</w:t>
        </w:r>
        <w:r w:rsidR="000F685D">
          <w:fldChar w:fldCharType="end"/>
        </w:r>
      </w:p>
    </w:sdtContent>
  </w:sdt>
  <w:p w:rsidR="007D1FAA" w:rsidRDefault="007D1FA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4C" w:rsidRDefault="0002564C" w:rsidP="00F375E1">
      <w:pPr>
        <w:spacing w:after="0" w:line="240" w:lineRule="auto"/>
      </w:pPr>
      <w:r>
        <w:separator/>
      </w:r>
    </w:p>
  </w:footnote>
  <w:footnote w:type="continuationSeparator" w:id="0">
    <w:p w:rsidR="0002564C" w:rsidRDefault="0002564C" w:rsidP="00F3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706632"/>
      <w:docPartObj>
        <w:docPartGallery w:val="Page Numbers (Top of Page)"/>
        <w:docPartUnique/>
      </w:docPartObj>
    </w:sdtPr>
    <w:sdtEndPr/>
    <w:sdtContent>
      <w:p w:rsidR="00514480" w:rsidRDefault="0051448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CE2">
          <w:rPr>
            <w:noProof/>
          </w:rPr>
          <w:t>1</w:t>
        </w:r>
        <w:r>
          <w:fldChar w:fldCharType="end"/>
        </w:r>
      </w:p>
    </w:sdtContent>
  </w:sdt>
  <w:p w:rsidR="00514480" w:rsidRDefault="005144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877"/>
    <w:multiLevelType w:val="hybridMultilevel"/>
    <w:tmpl w:val="673AB602"/>
    <w:lvl w:ilvl="0" w:tplc="0CEAD1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6002"/>
    <w:multiLevelType w:val="hybridMultilevel"/>
    <w:tmpl w:val="0CEAA7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6F28"/>
    <w:multiLevelType w:val="hybridMultilevel"/>
    <w:tmpl w:val="0F06A8B8"/>
    <w:lvl w:ilvl="0" w:tplc="3558F852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26FB"/>
    <w:multiLevelType w:val="hybridMultilevel"/>
    <w:tmpl w:val="66648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1E88"/>
    <w:multiLevelType w:val="hybridMultilevel"/>
    <w:tmpl w:val="1972A13A"/>
    <w:lvl w:ilvl="0" w:tplc="0CEAD1D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D2A31"/>
    <w:multiLevelType w:val="hybridMultilevel"/>
    <w:tmpl w:val="7C24F3A6"/>
    <w:lvl w:ilvl="0" w:tplc="0CEAD1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B489E"/>
    <w:multiLevelType w:val="hybridMultilevel"/>
    <w:tmpl w:val="506A6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05927"/>
    <w:multiLevelType w:val="hybridMultilevel"/>
    <w:tmpl w:val="6BE2286E"/>
    <w:lvl w:ilvl="0" w:tplc="5CA8F480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63788"/>
    <w:multiLevelType w:val="hybridMultilevel"/>
    <w:tmpl w:val="76A628E8"/>
    <w:lvl w:ilvl="0" w:tplc="5C0A6C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08BF"/>
    <w:multiLevelType w:val="hybridMultilevel"/>
    <w:tmpl w:val="70666C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471C8"/>
    <w:multiLevelType w:val="hybridMultilevel"/>
    <w:tmpl w:val="B67AE87A"/>
    <w:lvl w:ilvl="0" w:tplc="0CEAD1D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6465D"/>
    <w:multiLevelType w:val="hybridMultilevel"/>
    <w:tmpl w:val="54467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E7FF5"/>
    <w:multiLevelType w:val="hybridMultilevel"/>
    <w:tmpl w:val="95985D4E"/>
    <w:lvl w:ilvl="0" w:tplc="0CEAD1D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961E4D"/>
    <w:multiLevelType w:val="hybridMultilevel"/>
    <w:tmpl w:val="AD681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E2"/>
    <w:rsid w:val="0002564C"/>
    <w:rsid w:val="00032508"/>
    <w:rsid w:val="0006671C"/>
    <w:rsid w:val="000C1621"/>
    <w:rsid w:val="000F2804"/>
    <w:rsid w:val="000F685D"/>
    <w:rsid w:val="000F75B7"/>
    <w:rsid w:val="00131213"/>
    <w:rsid w:val="0013389A"/>
    <w:rsid w:val="00163A3D"/>
    <w:rsid w:val="00187455"/>
    <w:rsid w:val="001B31E2"/>
    <w:rsid w:val="001F578A"/>
    <w:rsid w:val="00202B39"/>
    <w:rsid w:val="00207E42"/>
    <w:rsid w:val="002108AA"/>
    <w:rsid w:val="00221EB7"/>
    <w:rsid w:val="00227952"/>
    <w:rsid w:val="00260FAF"/>
    <w:rsid w:val="00262A6E"/>
    <w:rsid w:val="00277F86"/>
    <w:rsid w:val="002B2263"/>
    <w:rsid w:val="002B5222"/>
    <w:rsid w:val="002E58C0"/>
    <w:rsid w:val="00340EF0"/>
    <w:rsid w:val="003442CD"/>
    <w:rsid w:val="00364F12"/>
    <w:rsid w:val="00396727"/>
    <w:rsid w:val="003C7914"/>
    <w:rsid w:val="00405B4E"/>
    <w:rsid w:val="00427709"/>
    <w:rsid w:val="0045749C"/>
    <w:rsid w:val="00465E59"/>
    <w:rsid w:val="00471BE3"/>
    <w:rsid w:val="004E699F"/>
    <w:rsid w:val="004F0078"/>
    <w:rsid w:val="004F115E"/>
    <w:rsid w:val="0050188B"/>
    <w:rsid w:val="00511789"/>
    <w:rsid w:val="00514480"/>
    <w:rsid w:val="00561A9F"/>
    <w:rsid w:val="00574321"/>
    <w:rsid w:val="005B1161"/>
    <w:rsid w:val="005C6822"/>
    <w:rsid w:val="005C79E8"/>
    <w:rsid w:val="005D55B3"/>
    <w:rsid w:val="005E4037"/>
    <w:rsid w:val="005F642C"/>
    <w:rsid w:val="00617D57"/>
    <w:rsid w:val="00644DFA"/>
    <w:rsid w:val="006463E3"/>
    <w:rsid w:val="00676249"/>
    <w:rsid w:val="00682250"/>
    <w:rsid w:val="00682A25"/>
    <w:rsid w:val="006F1962"/>
    <w:rsid w:val="006F3934"/>
    <w:rsid w:val="00732803"/>
    <w:rsid w:val="00734B23"/>
    <w:rsid w:val="0074017B"/>
    <w:rsid w:val="00742C9D"/>
    <w:rsid w:val="00744612"/>
    <w:rsid w:val="00756CA8"/>
    <w:rsid w:val="007655D5"/>
    <w:rsid w:val="00765B5D"/>
    <w:rsid w:val="00773C7B"/>
    <w:rsid w:val="007914A5"/>
    <w:rsid w:val="007960DC"/>
    <w:rsid w:val="007B1757"/>
    <w:rsid w:val="007B1917"/>
    <w:rsid w:val="007B40A4"/>
    <w:rsid w:val="007D1FAA"/>
    <w:rsid w:val="007F4643"/>
    <w:rsid w:val="00834FD5"/>
    <w:rsid w:val="008552F4"/>
    <w:rsid w:val="0086798D"/>
    <w:rsid w:val="008845F9"/>
    <w:rsid w:val="008D7D17"/>
    <w:rsid w:val="008F1EE6"/>
    <w:rsid w:val="00900CE2"/>
    <w:rsid w:val="00904909"/>
    <w:rsid w:val="009063ED"/>
    <w:rsid w:val="00916BF3"/>
    <w:rsid w:val="009208E3"/>
    <w:rsid w:val="009311A5"/>
    <w:rsid w:val="00935C05"/>
    <w:rsid w:val="009A6904"/>
    <w:rsid w:val="009A6F6F"/>
    <w:rsid w:val="009D194D"/>
    <w:rsid w:val="009D33CC"/>
    <w:rsid w:val="009E168A"/>
    <w:rsid w:val="009E3374"/>
    <w:rsid w:val="009E7B53"/>
    <w:rsid w:val="00A11C0D"/>
    <w:rsid w:val="00A33047"/>
    <w:rsid w:val="00A50539"/>
    <w:rsid w:val="00A767F4"/>
    <w:rsid w:val="00A907BF"/>
    <w:rsid w:val="00A90867"/>
    <w:rsid w:val="00A93B72"/>
    <w:rsid w:val="00AB7941"/>
    <w:rsid w:val="00AC7469"/>
    <w:rsid w:val="00AD775C"/>
    <w:rsid w:val="00B10066"/>
    <w:rsid w:val="00B77368"/>
    <w:rsid w:val="00B857E5"/>
    <w:rsid w:val="00BB55B7"/>
    <w:rsid w:val="00BC1910"/>
    <w:rsid w:val="00BD2D7E"/>
    <w:rsid w:val="00BE2EFF"/>
    <w:rsid w:val="00BF0831"/>
    <w:rsid w:val="00C43FFF"/>
    <w:rsid w:val="00C87EFE"/>
    <w:rsid w:val="00C979B7"/>
    <w:rsid w:val="00CD5613"/>
    <w:rsid w:val="00CE73B6"/>
    <w:rsid w:val="00D06BF8"/>
    <w:rsid w:val="00D62168"/>
    <w:rsid w:val="00D769A5"/>
    <w:rsid w:val="00D8718F"/>
    <w:rsid w:val="00DD60E0"/>
    <w:rsid w:val="00E07316"/>
    <w:rsid w:val="00E43C02"/>
    <w:rsid w:val="00E74268"/>
    <w:rsid w:val="00E82D4B"/>
    <w:rsid w:val="00E94162"/>
    <w:rsid w:val="00E96DE5"/>
    <w:rsid w:val="00EB1A2A"/>
    <w:rsid w:val="00EB6663"/>
    <w:rsid w:val="00EE3FAB"/>
    <w:rsid w:val="00EF1B65"/>
    <w:rsid w:val="00F01E34"/>
    <w:rsid w:val="00F06F74"/>
    <w:rsid w:val="00F23EA9"/>
    <w:rsid w:val="00F375E1"/>
    <w:rsid w:val="00F56BF6"/>
    <w:rsid w:val="00FB1D01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2F7106-B719-4790-A050-94246CB9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2E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108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E9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E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75E1"/>
  </w:style>
  <w:style w:type="paragraph" w:styleId="Fuzeile">
    <w:name w:val="footer"/>
    <w:basedOn w:val="Standard"/>
    <w:link w:val="FuzeileZchn"/>
    <w:uiPriority w:val="99"/>
    <w:unhideWhenUsed/>
    <w:rsid w:val="00F3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75E1"/>
  </w:style>
  <w:style w:type="table" w:customStyle="1" w:styleId="Tabellenraster1">
    <w:name w:val="Tabellenraster1"/>
    <w:basedOn w:val="NormaleTabelle"/>
    <w:next w:val="Tabellenraster"/>
    <w:uiPriority w:val="59"/>
    <w:rsid w:val="0073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0539"/>
    <w:rPr>
      <w:color w:val="808080"/>
    </w:rPr>
  </w:style>
  <w:style w:type="paragraph" w:customStyle="1" w:styleId="Default">
    <w:name w:val="Default"/>
    <w:rsid w:val="00920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achstiftung-diakonie.de" TargetMode="External"/><Relationship Id="rId18" Type="http://schemas.openxmlformats.org/officeDocument/2006/relationships/hyperlink" Target="mailto:datenschutz@dachstiftung-diakonie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achstiftung-diakonie.de" TargetMode="External"/><Relationship Id="rId17" Type="http://schemas.openxmlformats.org/officeDocument/2006/relationships/hyperlink" Target="http://www.dachstiftung-diakonie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chstiftung-diakonie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nka.vonmagnis@kaestorf-jugendhilfe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anka.vonmagnis@kaestorf-jugendhilfe.de" TargetMode="External"/><Relationship Id="rId10" Type="http://schemas.openxmlformats.org/officeDocument/2006/relationships/hyperlink" Target="mailto:freiwilligenzentrum@dachstiftung-diakonie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reiwilligenzentrum@dachstiftung-diakonie.d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ffhorn\Desktop\Fragebogen%20f&#252;r%20Organisationen,%2018.09.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0C31-5622-4FEF-BA6B-B465591B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Fragebogen für Organisationen, 18.09.2020</Template>
  <TotalTime>0</TotalTime>
  <Pages>5</Pages>
  <Words>636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Giffhorn</dc:creator>
  <cp:lastModifiedBy>Carolin Giffhorn</cp:lastModifiedBy>
  <cp:revision>1</cp:revision>
  <cp:lastPrinted>2020-09-18T13:16:00Z</cp:lastPrinted>
  <dcterms:created xsi:type="dcterms:W3CDTF">2021-03-09T14:33:00Z</dcterms:created>
  <dcterms:modified xsi:type="dcterms:W3CDTF">2021-03-09T14:33:00Z</dcterms:modified>
</cp:coreProperties>
</file>